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C" w:rsidRDefault="00D5430C" w:rsidP="0093495A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5430C" w:rsidRDefault="00D5430C" w:rsidP="0093495A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Минздрава РТ</w:t>
      </w:r>
    </w:p>
    <w:p w:rsidR="00D5430C" w:rsidRPr="0093495A" w:rsidRDefault="00D5430C" w:rsidP="0093495A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___________№______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(ФИО, должность представителя 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нанимателя (работодателя))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(ФИО, должность государственного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служащего, место жительства,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телефон)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30C" w:rsidRPr="008E09D8" w:rsidRDefault="00D5430C" w:rsidP="008E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5430C" w:rsidRPr="008E09D8" w:rsidRDefault="00D5430C" w:rsidP="008E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b/>
          <w:bCs/>
          <w:sz w:val="28"/>
          <w:szCs w:val="28"/>
        </w:rPr>
        <w:t>о факте обращения в целях склонения государственного гражданского</w:t>
      </w:r>
    </w:p>
    <w:p w:rsidR="00D5430C" w:rsidRDefault="00D5430C" w:rsidP="008E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9D8">
        <w:rPr>
          <w:rFonts w:ascii="Times New Roman" w:hAnsi="Times New Roman" w:cs="Times New Roman"/>
          <w:b/>
          <w:bCs/>
          <w:sz w:val="28"/>
          <w:szCs w:val="28"/>
        </w:rPr>
        <w:t>служащего к совершению коррупционных правонарушений</w:t>
      </w:r>
    </w:p>
    <w:p w:rsidR="00D5430C" w:rsidRPr="008E09D8" w:rsidRDefault="00D5430C" w:rsidP="008E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9D8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1"/>
      <w:r>
        <w:rPr>
          <w:rFonts w:ascii="Times New Roman" w:hAnsi="Times New Roman" w:cs="Times New Roman"/>
          <w:sz w:val="28"/>
          <w:szCs w:val="28"/>
        </w:rPr>
        <w:tab/>
      </w:r>
      <w:r w:rsidRPr="008E09D8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bookmarkEnd w:id="0"/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 к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государственному  гражданскому  служащему  в  связи  с   исполнением   им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служебных обязанностей каких-либо лиц в целях склонения его к  совершению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коррупционных правонарушений (дата, место, время, другие условия)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2"/>
      <w:r>
        <w:rPr>
          <w:rFonts w:ascii="Times New Roman" w:hAnsi="Times New Roman" w:cs="Times New Roman"/>
          <w:sz w:val="28"/>
          <w:szCs w:val="28"/>
        </w:rPr>
        <w:tab/>
      </w:r>
      <w:r w:rsidRPr="008E09D8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bookmarkEnd w:id="1"/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  должен  был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бы совершить гражданский служащий по просьбе обратившихся лиц)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3"/>
      <w:r>
        <w:rPr>
          <w:rFonts w:ascii="Times New Roman" w:hAnsi="Times New Roman" w:cs="Times New Roman"/>
          <w:sz w:val="28"/>
          <w:szCs w:val="28"/>
        </w:rPr>
        <w:tab/>
      </w:r>
      <w:r w:rsidRPr="008E09D8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bookmarkEnd w:id="2"/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(все известные сведения о физическом  (юридическом)  лице,  склоняющем  к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коррупционному правонарушению)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sz w:val="28"/>
          <w:szCs w:val="28"/>
        </w:rPr>
        <w:tab/>
      </w:r>
      <w:r w:rsidRPr="008E09D8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bookmarkEnd w:id="3"/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(способ  и  обстоятельства  склонения  к  коррупционному   правонарушению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 отказе  (согласии)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принять предложение лица о совершении коррупционного правонарушения)</w:t>
      </w:r>
    </w:p>
    <w:p w:rsidR="00D5430C" w:rsidRPr="008E09D8" w:rsidRDefault="00D5430C" w:rsidP="00A05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30C" w:rsidRPr="008E09D8" w:rsidRDefault="00D5430C" w:rsidP="008E0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430C" w:rsidRPr="008E09D8" w:rsidRDefault="00D5430C" w:rsidP="008E0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D8">
        <w:rPr>
          <w:rFonts w:ascii="Times New Roman" w:hAnsi="Times New Roman" w:cs="Times New Roman"/>
          <w:sz w:val="28"/>
          <w:szCs w:val="28"/>
        </w:rPr>
        <w:t xml:space="preserve"> (дата, подпись, инициалы и фамилия)</w:t>
      </w:r>
      <w:bookmarkStart w:id="4" w:name="_GoBack"/>
      <w:bookmarkEnd w:id="4"/>
    </w:p>
    <w:sectPr w:rsidR="00D5430C" w:rsidRPr="008E09D8" w:rsidSect="008E09D8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EC2"/>
    <w:rsid w:val="00001003"/>
    <w:rsid w:val="00001703"/>
    <w:rsid w:val="00002912"/>
    <w:rsid w:val="00002A31"/>
    <w:rsid w:val="00004333"/>
    <w:rsid w:val="00004982"/>
    <w:rsid w:val="000068E5"/>
    <w:rsid w:val="00006ABA"/>
    <w:rsid w:val="000125D4"/>
    <w:rsid w:val="00014178"/>
    <w:rsid w:val="0001417A"/>
    <w:rsid w:val="00014428"/>
    <w:rsid w:val="00015274"/>
    <w:rsid w:val="000153E6"/>
    <w:rsid w:val="0002094E"/>
    <w:rsid w:val="0002205A"/>
    <w:rsid w:val="00023017"/>
    <w:rsid w:val="00024484"/>
    <w:rsid w:val="0002512A"/>
    <w:rsid w:val="00026350"/>
    <w:rsid w:val="00026AAA"/>
    <w:rsid w:val="00027819"/>
    <w:rsid w:val="000279A4"/>
    <w:rsid w:val="00027CB7"/>
    <w:rsid w:val="00027CDC"/>
    <w:rsid w:val="00030D4E"/>
    <w:rsid w:val="00032F42"/>
    <w:rsid w:val="000362AD"/>
    <w:rsid w:val="00036520"/>
    <w:rsid w:val="00047C67"/>
    <w:rsid w:val="00052502"/>
    <w:rsid w:val="00052CEF"/>
    <w:rsid w:val="00052FEE"/>
    <w:rsid w:val="00055200"/>
    <w:rsid w:val="0006174D"/>
    <w:rsid w:val="0006439E"/>
    <w:rsid w:val="00064FB2"/>
    <w:rsid w:val="0006710A"/>
    <w:rsid w:val="000719B2"/>
    <w:rsid w:val="000747E2"/>
    <w:rsid w:val="00077FBC"/>
    <w:rsid w:val="00081A8B"/>
    <w:rsid w:val="00081C04"/>
    <w:rsid w:val="00083545"/>
    <w:rsid w:val="00084640"/>
    <w:rsid w:val="00087121"/>
    <w:rsid w:val="000879C5"/>
    <w:rsid w:val="00087CBC"/>
    <w:rsid w:val="00087FD0"/>
    <w:rsid w:val="00091F82"/>
    <w:rsid w:val="00091FDC"/>
    <w:rsid w:val="00093392"/>
    <w:rsid w:val="000958AC"/>
    <w:rsid w:val="0009597E"/>
    <w:rsid w:val="000979FC"/>
    <w:rsid w:val="000A21EA"/>
    <w:rsid w:val="000A462E"/>
    <w:rsid w:val="000A73A9"/>
    <w:rsid w:val="000A7CB6"/>
    <w:rsid w:val="000B08E5"/>
    <w:rsid w:val="000B11CB"/>
    <w:rsid w:val="000B7755"/>
    <w:rsid w:val="000C0979"/>
    <w:rsid w:val="000C1932"/>
    <w:rsid w:val="000C6221"/>
    <w:rsid w:val="000D7327"/>
    <w:rsid w:val="000E4219"/>
    <w:rsid w:val="000E42B8"/>
    <w:rsid w:val="000E6F17"/>
    <w:rsid w:val="000F1802"/>
    <w:rsid w:val="000F2EF8"/>
    <w:rsid w:val="000F306B"/>
    <w:rsid w:val="000F3443"/>
    <w:rsid w:val="000F3C66"/>
    <w:rsid w:val="000F4912"/>
    <w:rsid w:val="000F4DCA"/>
    <w:rsid w:val="000F510F"/>
    <w:rsid w:val="000F52ED"/>
    <w:rsid w:val="00101211"/>
    <w:rsid w:val="001016A5"/>
    <w:rsid w:val="00102E50"/>
    <w:rsid w:val="001035C0"/>
    <w:rsid w:val="00106217"/>
    <w:rsid w:val="00107A58"/>
    <w:rsid w:val="00110EAE"/>
    <w:rsid w:val="0011147F"/>
    <w:rsid w:val="00112DAB"/>
    <w:rsid w:val="00117835"/>
    <w:rsid w:val="001178C7"/>
    <w:rsid w:val="00120141"/>
    <w:rsid w:val="001237C1"/>
    <w:rsid w:val="00126922"/>
    <w:rsid w:val="0013149A"/>
    <w:rsid w:val="00132B14"/>
    <w:rsid w:val="00133507"/>
    <w:rsid w:val="00137C0A"/>
    <w:rsid w:val="0014424A"/>
    <w:rsid w:val="00147DAA"/>
    <w:rsid w:val="00153DB7"/>
    <w:rsid w:val="00160348"/>
    <w:rsid w:val="0016084E"/>
    <w:rsid w:val="00161261"/>
    <w:rsid w:val="0016252E"/>
    <w:rsid w:val="0016564B"/>
    <w:rsid w:val="001659B0"/>
    <w:rsid w:val="0016718E"/>
    <w:rsid w:val="00170782"/>
    <w:rsid w:val="001715DA"/>
    <w:rsid w:val="00171CF8"/>
    <w:rsid w:val="00172C54"/>
    <w:rsid w:val="00176163"/>
    <w:rsid w:val="00176B3B"/>
    <w:rsid w:val="00176FBD"/>
    <w:rsid w:val="001812B4"/>
    <w:rsid w:val="00181D11"/>
    <w:rsid w:val="00182556"/>
    <w:rsid w:val="00183CA0"/>
    <w:rsid w:val="001843C5"/>
    <w:rsid w:val="00186C04"/>
    <w:rsid w:val="00193225"/>
    <w:rsid w:val="001933C9"/>
    <w:rsid w:val="00196D31"/>
    <w:rsid w:val="0019719A"/>
    <w:rsid w:val="001A0EFA"/>
    <w:rsid w:val="001A208F"/>
    <w:rsid w:val="001A22BD"/>
    <w:rsid w:val="001A6538"/>
    <w:rsid w:val="001A78A0"/>
    <w:rsid w:val="001B2578"/>
    <w:rsid w:val="001B475E"/>
    <w:rsid w:val="001D1E0D"/>
    <w:rsid w:val="001D2135"/>
    <w:rsid w:val="001D3570"/>
    <w:rsid w:val="001D3C40"/>
    <w:rsid w:val="001D4531"/>
    <w:rsid w:val="001D6657"/>
    <w:rsid w:val="001D7C26"/>
    <w:rsid w:val="001E28D8"/>
    <w:rsid w:val="001E6C48"/>
    <w:rsid w:val="001F0D33"/>
    <w:rsid w:val="001F20CA"/>
    <w:rsid w:val="001F4565"/>
    <w:rsid w:val="001F63C1"/>
    <w:rsid w:val="00203F66"/>
    <w:rsid w:val="00206A87"/>
    <w:rsid w:val="002077E0"/>
    <w:rsid w:val="00210823"/>
    <w:rsid w:val="0021382B"/>
    <w:rsid w:val="002142A6"/>
    <w:rsid w:val="002165AE"/>
    <w:rsid w:val="00217E00"/>
    <w:rsid w:val="00221DBF"/>
    <w:rsid w:val="00222DCB"/>
    <w:rsid w:val="00223BF0"/>
    <w:rsid w:val="0022436C"/>
    <w:rsid w:val="00224C4C"/>
    <w:rsid w:val="0022553D"/>
    <w:rsid w:val="00230992"/>
    <w:rsid w:val="00230A82"/>
    <w:rsid w:val="00234031"/>
    <w:rsid w:val="0024013F"/>
    <w:rsid w:val="0024080D"/>
    <w:rsid w:val="00240A23"/>
    <w:rsid w:val="00240C95"/>
    <w:rsid w:val="002419B4"/>
    <w:rsid w:val="0024213D"/>
    <w:rsid w:val="00242FD3"/>
    <w:rsid w:val="00242FF5"/>
    <w:rsid w:val="002436D3"/>
    <w:rsid w:val="00245A17"/>
    <w:rsid w:val="00250015"/>
    <w:rsid w:val="00250BE9"/>
    <w:rsid w:val="002523E5"/>
    <w:rsid w:val="00254581"/>
    <w:rsid w:val="002556C0"/>
    <w:rsid w:val="00256FF8"/>
    <w:rsid w:val="00257A45"/>
    <w:rsid w:val="00265AD2"/>
    <w:rsid w:val="00271015"/>
    <w:rsid w:val="00274371"/>
    <w:rsid w:val="00274D9B"/>
    <w:rsid w:val="002770DA"/>
    <w:rsid w:val="002777A1"/>
    <w:rsid w:val="00280863"/>
    <w:rsid w:val="002835E1"/>
    <w:rsid w:val="00283E7E"/>
    <w:rsid w:val="00284C1B"/>
    <w:rsid w:val="00285E07"/>
    <w:rsid w:val="00290405"/>
    <w:rsid w:val="00292019"/>
    <w:rsid w:val="00293041"/>
    <w:rsid w:val="002930E1"/>
    <w:rsid w:val="00293FAC"/>
    <w:rsid w:val="00296C18"/>
    <w:rsid w:val="002A522A"/>
    <w:rsid w:val="002A5C70"/>
    <w:rsid w:val="002A5D0B"/>
    <w:rsid w:val="002A7B11"/>
    <w:rsid w:val="002B24BB"/>
    <w:rsid w:val="002B4E45"/>
    <w:rsid w:val="002B6F42"/>
    <w:rsid w:val="002B78C6"/>
    <w:rsid w:val="002C0DFF"/>
    <w:rsid w:val="002C2F3F"/>
    <w:rsid w:val="002C3FD5"/>
    <w:rsid w:val="002D1ED6"/>
    <w:rsid w:val="002D4116"/>
    <w:rsid w:val="002D4E3A"/>
    <w:rsid w:val="002D5A16"/>
    <w:rsid w:val="002D64AD"/>
    <w:rsid w:val="002D7269"/>
    <w:rsid w:val="002E012B"/>
    <w:rsid w:val="002E072F"/>
    <w:rsid w:val="002E4915"/>
    <w:rsid w:val="002E56DD"/>
    <w:rsid w:val="002E69D3"/>
    <w:rsid w:val="002E7703"/>
    <w:rsid w:val="00310103"/>
    <w:rsid w:val="00310368"/>
    <w:rsid w:val="00310519"/>
    <w:rsid w:val="00310A10"/>
    <w:rsid w:val="00311186"/>
    <w:rsid w:val="003125AE"/>
    <w:rsid w:val="00312C90"/>
    <w:rsid w:val="00313526"/>
    <w:rsid w:val="003150EB"/>
    <w:rsid w:val="003200FA"/>
    <w:rsid w:val="00322661"/>
    <w:rsid w:val="00332401"/>
    <w:rsid w:val="003367D9"/>
    <w:rsid w:val="003408CD"/>
    <w:rsid w:val="00343ACF"/>
    <w:rsid w:val="00344E60"/>
    <w:rsid w:val="0034751E"/>
    <w:rsid w:val="003479F6"/>
    <w:rsid w:val="00347DC5"/>
    <w:rsid w:val="00352502"/>
    <w:rsid w:val="00352E0B"/>
    <w:rsid w:val="003545C9"/>
    <w:rsid w:val="0036176B"/>
    <w:rsid w:val="00361A9B"/>
    <w:rsid w:val="003635CF"/>
    <w:rsid w:val="00364C83"/>
    <w:rsid w:val="0036790F"/>
    <w:rsid w:val="00367DB8"/>
    <w:rsid w:val="00370BD0"/>
    <w:rsid w:val="00370CD4"/>
    <w:rsid w:val="003739DE"/>
    <w:rsid w:val="00374D60"/>
    <w:rsid w:val="00381431"/>
    <w:rsid w:val="00382C8E"/>
    <w:rsid w:val="0038325D"/>
    <w:rsid w:val="0038507B"/>
    <w:rsid w:val="00385B08"/>
    <w:rsid w:val="003866DC"/>
    <w:rsid w:val="00387381"/>
    <w:rsid w:val="00390DF6"/>
    <w:rsid w:val="00391D35"/>
    <w:rsid w:val="003933E6"/>
    <w:rsid w:val="00393DB2"/>
    <w:rsid w:val="00394289"/>
    <w:rsid w:val="00394610"/>
    <w:rsid w:val="003A1FAD"/>
    <w:rsid w:val="003A3263"/>
    <w:rsid w:val="003A5F31"/>
    <w:rsid w:val="003A70C7"/>
    <w:rsid w:val="003A79D7"/>
    <w:rsid w:val="003B13C1"/>
    <w:rsid w:val="003B3151"/>
    <w:rsid w:val="003B31FE"/>
    <w:rsid w:val="003B4165"/>
    <w:rsid w:val="003B549D"/>
    <w:rsid w:val="003B60A4"/>
    <w:rsid w:val="003B6C21"/>
    <w:rsid w:val="003B7F4B"/>
    <w:rsid w:val="003C184E"/>
    <w:rsid w:val="003C20D2"/>
    <w:rsid w:val="003C4C79"/>
    <w:rsid w:val="003D197A"/>
    <w:rsid w:val="003D315C"/>
    <w:rsid w:val="003D64A3"/>
    <w:rsid w:val="003D7045"/>
    <w:rsid w:val="003D7C84"/>
    <w:rsid w:val="003E0717"/>
    <w:rsid w:val="003E0FD3"/>
    <w:rsid w:val="003E26A0"/>
    <w:rsid w:val="003E3BA2"/>
    <w:rsid w:val="003E4E30"/>
    <w:rsid w:val="003E64A5"/>
    <w:rsid w:val="003F4B15"/>
    <w:rsid w:val="003F4C81"/>
    <w:rsid w:val="003F5E82"/>
    <w:rsid w:val="003F6C98"/>
    <w:rsid w:val="00400358"/>
    <w:rsid w:val="0040204C"/>
    <w:rsid w:val="00403C8F"/>
    <w:rsid w:val="00404065"/>
    <w:rsid w:val="00406A83"/>
    <w:rsid w:val="004079FC"/>
    <w:rsid w:val="004100B4"/>
    <w:rsid w:val="00410C82"/>
    <w:rsid w:val="00410F53"/>
    <w:rsid w:val="00410F7C"/>
    <w:rsid w:val="0041186C"/>
    <w:rsid w:val="004177D9"/>
    <w:rsid w:val="004215C5"/>
    <w:rsid w:val="00421DCA"/>
    <w:rsid w:val="00424FE9"/>
    <w:rsid w:val="0042643B"/>
    <w:rsid w:val="00430253"/>
    <w:rsid w:val="004343FF"/>
    <w:rsid w:val="00435856"/>
    <w:rsid w:val="0043591F"/>
    <w:rsid w:val="00440B91"/>
    <w:rsid w:val="00442B0A"/>
    <w:rsid w:val="00443991"/>
    <w:rsid w:val="00444967"/>
    <w:rsid w:val="00445160"/>
    <w:rsid w:val="00445C23"/>
    <w:rsid w:val="004506CE"/>
    <w:rsid w:val="00452528"/>
    <w:rsid w:val="004527C5"/>
    <w:rsid w:val="00455C25"/>
    <w:rsid w:val="00455EC3"/>
    <w:rsid w:val="00461066"/>
    <w:rsid w:val="00462DA6"/>
    <w:rsid w:val="004645BE"/>
    <w:rsid w:val="00466B65"/>
    <w:rsid w:val="00466F28"/>
    <w:rsid w:val="0047340A"/>
    <w:rsid w:val="004739B7"/>
    <w:rsid w:val="00476B0A"/>
    <w:rsid w:val="00480040"/>
    <w:rsid w:val="00484417"/>
    <w:rsid w:val="0048445F"/>
    <w:rsid w:val="004845B8"/>
    <w:rsid w:val="004854C7"/>
    <w:rsid w:val="00485F42"/>
    <w:rsid w:val="004868C9"/>
    <w:rsid w:val="0048757E"/>
    <w:rsid w:val="00492965"/>
    <w:rsid w:val="00493F4B"/>
    <w:rsid w:val="0049496F"/>
    <w:rsid w:val="00495607"/>
    <w:rsid w:val="00497D90"/>
    <w:rsid w:val="004A2C95"/>
    <w:rsid w:val="004A343C"/>
    <w:rsid w:val="004A569A"/>
    <w:rsid w:val="004A7880"/>
    <w:rsid w:val="004B1352"/>
    <w:rsid w:val="004B6AEB"/>
    <w:rsid w:val="004B6E2F"/>
    <w:rsid w:val="004B7581"/>
    <w:rsid w:val="004C2C01"/>
    <w:rsid w:val="004C54AB"/>
    <w:rsid w:val="004C756A"/>
    <w:rsid w:val="004D1102"/>
    <w:rsid w:val="004D2393"/>
    <w:rsid w:val="004D6C9C"/>
    <w:rsid w:val="004E25D4"/>
    <w:rsid w:val="004E2662"/>
    <w:rsid w:val="004E3AD3"/>
    <w:rsid w:val="004E624E"/>
    <w:rsid w:val="004E6348"/>
    <w:rsid w:val="004E6AC7"/>
    <w:rsid w:val="004F0140"/>
    <w:rsid w:val="004F05D2"/>
    <w:rsid w:val="004F09EA"/>
    <w:rsid w:val="004F0D24"/>
    <w:rsid w:val="004F1955"/>
    <w:rsid w:val="004F1BB2"/>
    <w:rsid w:val="004F2BB6"/>
    <w:rsid w:val="004F4574"/>
    <w:rsid w:val="004F5CAF"/>
    <w:rsid w:val="004F6BF8"/>
    <w:rsid w:val="004F6CFD"/>
    <w:rsid w:val="00500632"/>
    <w:rsid w:val="005017D8"/>
    <w:rsid w:val="00504AFD"/>
    <w:rsid w:val="0051076B"/>
    <w:rsid w:val="005112AF"/>
    <w:rsid w:val="00521938"/>
    <w:rsid w:val="00523891"/>
    <w:rsid w:val="005245F4"/>
    <w:rsid w:val="0053132C"/>
    <w:rsid w:val="00535D49"/>
    <w:rsid w:val="00537D8F"/>
    <w:rsid w:val="0054225C"/>
    <w:rsid w:val="005431F1"/>
    <w:rsid w:val="00544506"/>
    <w:rsid w:val="00545028"/>
    <w:rsid w:val="00547229"/>
    <w:rsid w:val="00550AF0"/>
    <w:rsid w:val="005513C2"/>
    <w:rsid w:val="00552F2E"/>
    <w:rsid w:val="0055367F"/>
    <w:rsid w:val="005630CB"/>
    <w:rsid w:val="00565FC6"/>
    <w:rsid w:val="005668B3"/>
    <w:rsid w:val="00567BFE"/>
    <w:rsid w:val="005701C1"/>
    <w:rsid w:val="00571712"/>
    <w:rsid w:val="005741A4"/>
    <w:rsid w:val="005746AE"/>
    <w:rsid w:val="00575802"/>
    <w:rsid w:val="00576CC4"/>
    <w:rsid w:val="00582122"/>
    <w:rsid w:val="00583829"/>
    <w:rsid w:val="00583C0D"/>
    <w:rsid w:val="0058471C"/>
    <w:rsid w:val="00586091"/>
    <w:rsid w:val="00586BD7"/>
    <w:rsid w:val="0058720C"/>
    <w:rsid w:val="00587689"/>
    <w:rsid w:val="005905B2"/>
    <w:rsid w:val="00590693"/>
    <w:rsid w:val="00593FDB"/>
    <w:rsid w:val="00595F54"/>
    <w:rsid w:val="00596389"/>
    <w:rsid w:val="00596AEB"/>
    <w:rsid w:val="005973D0"/>
    <w:rsid w:val="005A17CD"/>
    <w:rsid w:val="005A1DF5"/>
    <w:rsid w:val="005A1FA4"/>
    <w:rsid w:val="005A38F9"/>
    <w:rsid w:val="005A4E34"/>
    <w:rsid w:val="005A74F1"/>
    <w:rsid w:val="005A7F3A"/>
    <w:rsid w:val="005B08E1"/>
    <w:rsid w:val="005B0905"/>
    <w:rsid w:val="005B176E"/>
    <w:rsid w:val="005B22C0"/>
    <w:rsid w:val="005B23E0"/>
    <w:rsid w:val="005B3D82"/>
    <w:rsid w:val="005B3EA2"/>
    <w:rsid w:val="005C382C"/>
    <w:rsid w:val="005C5DA6"/>
    <w:rsid w:val="005D215A"/>
    <w:rsid w:val="005D2685"/>
    <w:rsid w:val="005D2C08"/>
    <w:rsid w:val="005D2D60"/>
    <w:rsid w:val="005D3114"/>
    <w:rsid w:val="005D6D48"/>
    <w:rsid w:val="005D7761"/>
    <w:rsid w:val="005E18F3"/>
    <w:rsid w:val="005E3F19"/>
    <w:rsid w:val="005F3542"/>
    <w:rsid w:val="005F5077"/>
    <w:rsid w:val="005F6CAC"/>
    <w:rsid w:val="00602F09"/>
    <w:rsid w:val="006036F5"/>
    <w:rsid w:val="00603A53"/>
    <w:rsid w:val="006102E4"/>
    <w:rsid w:val="006112AA"/>
    <w:rsid w:val="0061259D"/>
    <w:rsid w:val="00612E7A"/>
    <w:rsid w:val="006131AF"/>
    <w:rsid w:val="00622151"/>
    <w:rsid w:val="00625779"/>
    <w:rsid w:val="006268C0"/>
    <w:rsid w:val="006274DC"/>
    <w:rsid w:val="006305D2"/>
    <w:rsid w:val="006316C9"/>
    <w:rsid w:val="00632BD4"/>
    <w:rsid w:val="006346C2"/>
    <w:rsid w:val="006347E2"/>
    <w:rsid w:val="00634849"/>
    <w:rsid w:val="00640384"/>
    <w:rsid w:val="00641739"/>
    <w:rsid w:val="006418F6"/>
    <w:rsid w:val="00641E69"/>
    <w:rsid w:val="0064428B"/>
    <w:rsid w:val="0064667E"/>
    <w:rsid w:val="0064695D"/>
    <w:rsid w:val="00646B66"/>
    <w:rsid w:val="00647D3C"/>
    <w:rsid w:val="0065005B"/>
    <w:rsid w:val="00651B00"/>
    <w:rsid w:val="00653AF2"/>
    <w:rsid w:val="0065790A"/>
    <w:rsid w:val="00657E2F"/>
    <w:rsid w:val="00657F04"/>
    <w:rsid w:val="00660B96"/>
    <w:rsid w:val="00662E62"/>
    <w:rsid w:val="006657CB"/>
    <w:rsid w:val="006703DE"/>
    <w:rsid w:val="00671AC3"/>
    <w:rsid w:val="006738A5"/>
    <w:rsid w:val="00674A1A"/>
    <w:rsid w:val="0067608F"/>
    <w:rsid w:val="00677B94"/>
    <w:rsid w:val="00681D7A"/>
    <w:rsid w:val="00684132"/>
    <w:rsid w:val="00685DB4"/>
    <w:rsid w:val="0069008B"/>
    <w:rsid w:val="00690E9E"/>
    <w:rsid w:val="00693C16"/>
    <w:rsid w:val="00693D60"/>
    <w:rsid w:val="00693ED6"/>
    <w:rsid w:val="00694FBA"/>
    <w:rsid w:val="0069585D"/>
    <w:rsid w:val="00697822"/>
    <w:rsid w:val="006A082A"/>
    <w:rsid w:val="006A224D"/>
    <w:rsid w:val="006A30BB"/>
    <w:rsid w:val="006A38D8"/>
    <w:rsid w:val="006A5639"/>
    <w:rsid w:val="006A695D"/>
    <w:rsid w:val="006A7372"/>
    <w:rsid w:val="006A76FB"/>
    <w:rsid w:val="006A78BE"/>
    <w:rsid w:val="006B0115"/>
    <w:rsid w:val="006B0C60"/>
    <w:rsid w:val="006B0D19"/>
    <w:rsid w:val="006B1233"/>
    <w:rsid w:val="006B1732"/>
    <w:rsid w:val="006B437C"/>
    <w:rsid w:val="006B473C"/>
    <w:rsid w:val="006B4CCE"/>
    <w:rsid w:val="006B54C8"/>
    <w:rsid w:val="006B7ACC"/>
    <w:rsid w:val="006C42E0"/>
    <w:rsid w:val="006C662B"/>
    <w:rsid w:val="006D4576"/>
    <w:rsid w:val="006D535A"/>
    <w:rsid w:val="006D66A3"/>
    <w:rsid w:val="006D751C"/>
    <w:rsid w:val="006E3FDE"/>
    <w:rsid w:val="006E610E"/>
    <w:rsid w:val="006F345E"/>
    <w:rsid w:val="006F7F90"/>
    <w:rsid w:val="00700852"/>
    <w:rsid w:val="0070232A"/>
    <w:rsid w:val="007028D3"/>
    <w:rsid w:val="007039D7"/>
    <w:rsid w:val="00704FDD"/>
    <w:rsid w:val="00706E84"/>
    <w:rsid w:val="0070754B"/>
    <w:rsid w:val="00707C05"/>
    <w:rsid w:val="00710CD9"/>
    <w:rsid w:val="007117E2"/>
    <w:rsid w:val="007160E1"/>
    <w:rsid w:val="00721579"/>
    <w:rsid w:val="007253D2"/>
    <w:rsid w:val="00726B2D"/>
    <w:rsid w:val="007332E9"/>
    <w:rsid w:val="00733563"/>
    <w:rsid w:val="00737117"/>
    <w:rsid w:val="0073794D"/>
    <w:rsid w:val="00740153"/>
    <w:rsid w:val="00741C4A"/>
    <w:rsid w:val="00742F60"/>
    <w:rsid w:val="00743532"/>
    <w:rsid w:val="007456E9"/>
    <w:rsid w:val="00746727"/>
    <w:rsid w:val="00750732"/>
    <w:rsid w:val="00755675"/>
    <w:rsid w:val="007624FB"/>
    <w:rsid w:val="00763258"/>
    <w:rsid w:val="00763D7C"/>
    <w:rsid w:val="00764307"/>
    <w:rsid w:val="007661B7"/>
    <w:rsid w:val="007662BA"/>
    <w:rsid w:val="0077083C"/>
    <w:rsid w:val="00770E90"/>
    <w:rsid w:val="007718DA"/>
    <w:rsid w:val="0077355D"/>
    <w:rsid w:val="0077614F"/>
    <w:rsid w:val="00776E49"/>
    <w:rsid w:val="0078178D"/>
    <w:rsid w:val="00782422"/>
    <w:rsid w:val="007834E7"/>
    <w:rsid w:val="007839DA"/>
    <w:rsid w:val="00783E5E"/>
    <w:rsid w:val="00783F76"/>
    <w:rsid w:val="00786384"/>
    <w:rsid w:val="0079248D"/>
    <w:rsid w:val="007926F6"/>
    <w:rsid w:val="00793B7B"/>
    <w:rsid w:val="00793C74"/>
    <w:rsid w:val="0079408B"/>
    <w:rsid w:val="00795561"/>
    <w:rsid w:val="00795CF3"/>
    <w:rsid w:val="00796BFB"/>
    <w:rsid w:val="007A23C5"/>
    <w:rsid w:val="007A2C50"/>
    <w:rsid w:val="007A4D7D"/>
    <w:rsid w:val="007A566C"/>
    <w:rsid w:val="007A6662"/>
    <w:rsid w:val="007A6B01"/>
    <w:rsid w:val="007A7200"/>
    <w:rsid w:val="007B1BA5"/>
    <w:rsid w:val="007B218C"/>
    <w:rsid w:val="007B400A"/>
    <w:rsid w:val="007B490F"/>
    <w:rsid w:val="007B6347"/>
    <w:rsid w:val="007C1B1A"/>
    <w:rsid w:val="007C2654"/>
    <w:rsid w:val="007C4B49"/>
    <w:rsid w:val="007C7DFA"/>
    <w:rsid w:val="007D0203"/>
    <w:rsid w:val="007D3DFA"/>
    <w:rsid w:val="007D3F7D"/>
    <w:rsid w:val="007D6055"/>
    <w:rsid w:val="007E583C"/>
    <w:rsid w:val="007F00BC"/>
    <w:rsid w:val="007F05C8"/>
    <w:rsid w:val="007F13A3"/>
    <w:rsid w:val="007F257F"/>
    <w:rsid w:val="007F4415"/>
    <w:rsid w:val="008002E0"/>
    <w:rsid w:val="00802EAC"/>
    <w:rsid w:val="008031D9"/>
    <w:rsid w:val="0080347D"/>
    <w:rsid w:val="008066E9"/>
    <w:rsid w:val="00810196"/>
    <w:rsid w:val="00810B57"/>
    <w:rsid w:val="008120C6"/>
    <w:rsid w:val="00814383"/>
    <w:rsid w:val="00815AD0"/>
    <w:rsid w:val="00821281"/>
    <w:rsid w:val="00821700"/>
    <w:rsid w:val="00822046"/>
    <w:rsid w:val="00822AC3"/>
    <w:rsid w:val="00823462"/>
    <w:rsid w:val="00823981"/>
    <w:rsid w:val="00824A81"/>
    <w:rsid w:val="00824F2D"/>
    <w:rsid w:val="0082577D"/>
    <w:rsid w:val="00825B79"/>
    <w:rsid w:val="008261CA"/>
    <w:rsid w:val="00826EA8"/>
    <w:rsid w:val="008333F5"/>
    <w:rsid w:val="00834247"/>
    <w:rsid w:val="008373C3"/>
    <w:rsid w:val="00840387"/>
    <w:rsid w:val="008455C0"/>
    <w:rsid w:val="0084636F"/>
    <w:rsid w:val="008464C5"/>
    <w:rsid w:val="00850878"/>
    <w:rsid w:val="00851654"/>
    <w:rsid w:val="0085192F"/>
    <w:rsid w:val="00854138"/>
    <w:rsid w:val="00854706"/>
    <w:rsid w:val="008549D8"/>
    <w:rsid w:val="00855E34"/>
    <w:rsid w:val="00860C16"/>
    <w:rsid w:val="00861518"/>
    <w:rsid w:val="00863731"/>
    <w:rsid w:val="0086397F"/>
    <w:rsid w:val="008655A0"/>
    <w:rsid w:val="00866A99"/>
    <w:rsid w:val="00871531"/>
    <w:rsid w:val="00871854"/>
    <w:rsid w:val="00876BB3"/>
    <w:rsid w:val="00877CA6"/>
    <w:rsid w:val="00881278"/>
    <w:rsid w:val="00887798"/>
    <w:rsid w:val="00887CA0"/>
    <w:rsid w:val="00890179"/>
    <w:rsid w:val="00891BD8"/>
    <w:rsid w:val="00896790"/>
    <w:rsid w:val="008971CF"/>
    <w:rsid w:val="00897DA8"/>
    <w:rsid w:val="008A3644"/>
    <w:rsid w:val="008A36B3"/>
    <w:rsid w:val="008A4A3D"/>
    <w:rsid w:val="008A6BF5"/>
    <w:rsid w:val="008B0D55"/>
    <w:rsid w:val="008B2BE3"/>
    <w:rsid w:val="008B34F6"/>
    <w:rsid w:val="008B69A4"/>
    <w:rsid w:val="008B72A3"/>
    <w:rsid w:val="008C1967"/>
    <w:rsid w:val="008C20D0"/>
    <w:rsid w:val="008C372D"/>
    <w:rsid w:val="008C4816"/>
    <w:rsid w:val="008C739A"/>
    <w:rsid w:val="008D219F"/>
    <w:rsid w:val="008D21C4"/>
    <w:rsid w:val="008D382C"/>
    <w:rsid w:val="008D7A4E"/>
    <w:rsid w:val="008E0301"/>
    <w:rsid w:val="008E09D8"/>
    <w:rsid w:val="008F189C"/>
    <w:rsid w:val="008F23FE"/>
    <w:rsid w:val="008F2DC1"/>
    <w:rsid w:val="008F3F69"/>
    <w:rsid w:val="008F4319"/>
    <w:rsid w:val="008F5BF4"/>
    <w:rsid w:val="00901495"/>
    <w:rsid w:val="00901C50"/>
    <w:rsid w:val="00902212"/>
    <w:rsid w:val="009039F9"/>
    <w:rsid w:val="00912AA8"/>
    <w:rsid w:val="00915BF1"/>
    <w:rsid w:val="009204C3"/>
    <w:rsid w:val="009225B9"/>
    <w:rsid w:val="009239D6"/>
    <w:rsid w:val="00924B72"/>
    <w:rsid w:val="009266B4"/>
    <w:rsid w:val="0093233A"/>
    <w:rsid w:val="00933DC0"/>
    <w:rsid w:val="0093495A"/>
    <w:rsid w:val="00935CA6"/>
    <w:rsid w:val="0093761D"/>
    <w:rsid w:val="00937ED6"/>
    <w:rsid w:val="009403F6"/>
    <w:rsid w:val="00940B5F"/>
    <w:rsid w:val="0094222A"/>
    <w:rsid w:val="00942977"/>
    <w:rsid w:val="00942B04"/>
    <w:rsid w:val="00943A31"/>
    <w:rsid w:val="00946785"/>
    <w:rsid w:val="00946924"/>
    <w:rsid w:val="009528A7"/>
    <w:rsid w:val="00955E41"/>
    <w:rsid w:val="00956A21"/>
    <w:rsid w:val="00960462"/>
    <w:rsid w:val="00962AE9"/>
    <w:rsid w:val="009660B3"/>
    <w:rsid w:val="00967FDD"/>
    <w:rsid w:val="00970B61"/>
    <w:rsid w:val="00973623"/>
    <w:rsid w:val="009737F1"/>
    <w:rsid w:val="009819F0"/>
    <w:rsid w:val="009835E0"/>
    <w:rsid w:val="00984A5A"/>
    <w:rsid w:val="00984E44"/>
    <w:rsid w:val="009857D6"/>
    <w:rsid w:val="00985E22"/>
    <w:rsid w:val="00987506"/>
    <w:rsid w:val="009953E1"/>
    <w:rsid w:val="00996C1E"/>
    <w:rsid w:val="00997694"/>
    <w:rsid w:val="009B1A07"/>
    <w:rsid w:val="009B1C0C"/>
    <w:rsid w:val="009B2FBE"/>
    <w:rsid w:val="009B30ED"/>
    <w:rsid w:val="009B49C6"/>
    <w:rsid w:val="009B719A"/>
    <w:rsid w:val="009B7EB1"/>
    <w:rsid w:val="009C1670"/>
    <w:rsid w:val="009C4CEB"/>
    <w:rsid w:val="009C7C0D"/>
    <w:rsid w:val="009D50BD"/>
    <w:rsid w:val="009D63FB"/>
    <w:rsid w:val="009D7868"/>
    <w:rsid w:val="009E1305"/>
    <w:rsid w:val="009E3278"/>
    <w:rsid w:val="009E3635"/>
    <w:rsid w:val="009E3E21"/>
    <w:rsid w:val="009E3F10"/>
    <w:rsid w:val="009E4175"/>
    <w:rsid w:val="009E5FD7"/>
    <w:rsid w:val="009E78BE"/>
    <w:rsid w:val="009F25F3"/>
    <w:rsid w:val="009F2BA1"/>
    <w:rsid w:val="009F3CAB"/>
    <w:rsid w:val="009F439C"/>
    <w:rsid w:val="009F4FE3"/>
    <w:rsid w:val="009F53C4"/>
    <w:rsid w:val="009F5D6E"/>
    <w:rsid w:val="009F6360"/>
    <w:rsid w:val="00A004BB"/>
    <w:rsid w:val="00A01AC8"/>
    <w:rsid w:val="00A04195"/>
    <w:rsid w:val="00A05898"/>
    <w:rsid w:val="00A10316"/>
    <w:rsid w:val="00A106E0"/>
    <w:rsid w:val="00A1102A"/>
    <w:rsid w:val="00A11EE5"/>
    <w:rsid w:val="00A138ED"/>
    <w:rsid w:val="00A13D58"/>
    <w:rsid w:val="00A15C0C"/>
    <w:rsid w:val="00A15FDD"/>
    <w:rsid w:val="00A17123"/>
    <w:rsid w:val="00A20032"/>
    <w:rsid w:val="00A24BA0"/>
    <w:rsid w:val="00A26340"/>
    <w:rsid w:val="00A270D1"/>
    <w:rsid w:val="00A306F5"/>
    <w:rsid w:val="00A33985"/>
    <w:rsid w:val="00A33A01"/>
    <w:rsid w:val="00A375E9"/>
    <w:rsid w:val="00A40573"/>
    <w:rsid w:val="00A4109A"/>
    <w:rsid w:val="00A43E52"/>
    <w:rsid w:val="00A443A8"/>
    <w:rsid w:val="00A45AE3"/>
    <w:rsid w:val="00A46BE5"/>
    <w:rsid w:val="00A50735"/>
    <w:rsid w:val="00A511E6"/>
    <w:rsid w:val="00A52F85"/>
    <w:rsid w:val="00A56169"/>
    <w:rsid w:val="00A578DD"/>
    <w:rsid w:val="00A624A2"/>
    <w:rsid w:val="00A63A1D"/>
    <w:rsid w:val="00A64E73"/>
    <w:rsid w:val="00A709CF"/>
    <w:rsid w:val="00A72548"/>
    <w:rsid w:val="00A726EF"/>
    <w:rsid w:val="00A731D8"/>
    <w:rsid w:val="00A74B9A"/>
    <w:rsid w:val="00A804F7"/>
    <w:rsid w:val="00A80E33"/>
    <w:rsid w:val="00A80FC4"/>
    <w:rsid w:val="00A82CE7"/>
    <w:rsid w:val="00A83725"/>
    <w:rsid w:val="00A90C06"/>
    <w:rsid w:val="00A91802"/>
    <w:rsid w:val="00A924CE"/>
    <w:rsid w:val="00A93588"/>
    <w:rsid w:val="00AA22AA"/>
    <w:rsid w:val="00AA5188"/>
    <w:rsid w:val="00AA519E"/>
    <w:rsid w:val="00AA770A"/>
    <w:rsid w:val="00AB16EB"/>
    <w:rsid w:val="00AB1E3C"/>
    <w:rsid w:val="00AB2C84"/>
    <w:rsid w:val="00AB4655"/>
    <w:rsid w:val="00AB4F40"/>
    <w:rsid w:val="00AB5154"/>
    <w:rsid w:val="00AB5766"/>
    <w:rsid w:val="00AB5A49"/>
    <w:rsid w:val="00AB75B4"/>
    <w:rsid w:val="00AB77BA"/>
    <w:rsid w:val="00AB79E0"/>
    <w:rsid w:val="00AC46AB"/>
    <w:rsid w:val="00AD0A2D"/>
    <w:rsid w:val="00AD25D3"/>
    <w:rsid w:val="00AD4303"/>
    <w:rsid w:val="00AD6136"/>
    <w:rsid w:val="00AD6E8D"/>
    <w:rsid w:val="00AE05DD"/>
    <w:rsid w:val="00AE2AD9"/>
    <w:rsid w:val="00AE4030"/>
    <w:rsid w:val="00AF052F"/>
    <w:rsid w:val="00AF233B"/>
    <w:rsid w:val="00AF3564"/>
    <w:rsid w:val="00AF408D"/>
    <w:rsid w:val="00B003DA"/>
    <w:rsid w:val="00B041E7"/>
    <w:rsid w:val="00B04E39"/>
    <w:rsid w:val="00B062C6"/>
    <w:rsid w:val="00B07580"/>
    <w:rsid w:val="00B10C33"/>
    <w:rsid w:val="00B10FA0"/>
    <w:rsid w:val="00B15B50"/>
    <w:rsid w:val="00B22E41"/>
    <w:rsid w:val="00B22F19"/>
    <w:rsid w:val="00B24051"/>
    <w:rsid w:val="00B2452C"/>
    <w:rsid w:val="00B24BE6"/>
    <w:rsid w:val="00B30059"/>
    <w:rsid w:val="00B30347"/>
    <w:rsid w:val="00B3382F"/>
    <w:rsid w:val="00B342BE"/>
    <w:rsid w:val="00B34439"/>
    <w:rsid w:val="00B34C1D"/>
    <w:rsid w:val="00B45B54"/>
    <w:rsid w:val="00B466ED"/>
    <w:rsid w:val="00B4708D"/>
    <w:rsid w:val="00B47C09"/>
    <w:rsid w:val="00B50B53"/>
    <w:rsid w:val="00B530AB"/>
    <w:rsid w:val="00B56924"/>
    <w:rsid w:val="00B6044F"/>
    <w:rsid w:val="00B6118E"/>
    <w:rsid w:val="00B633B4"/>
    <w:rsid w:val="00B645C7"/>
    <w:rsid w:val="00B64879"/>
    <w:rsid w:val="00B64C54"/>
    <w:rsid w:val="00B66672"/>
    <w:rsid w:val="00B66C07"/>
    <w:rsid w:val="00B67238"/>
    <w:rsid w:val="00B70D00"/>
    <w:rsid w:val="00B721F3"/>
    <w:rsid w:val="00B72BAB"/>
    <w:rsid w:val="00B72ED7"/>
    <w:rsid w:val="00B74805"/>
    <w:rsid w:val="00B750D7"/>
    <w:rsid w:val="00B75C2E"/>
    <w:rsid w:val="00B81A3B"/>
    <w:rsid w:val="00B81F61"/>
    <w:rsid w:val="00B82356"/>
    <w:rsid w:val="00B82D18"/>
    <w:rsid w:val="00B8429D"/>
    <w:rsid w:val="00B848B7"/>
    <w:rsid w:val="00B865F1"/>
    <w:rsid w:val="00B90CA7"/>
    <w:rsid w:val="00B91842"/>
    <w:rsid w:val="00B92126"/>
    <w:rsid w:val="00B93E14"/>
    <w:rsid w:val="00B946F2"/>
    <w:rsid w:val="00B94DE7"/>
    <w:rsid w:val="00B96568"/>
    <w:rsid w:val="00BA1DB2"/>
    <w:rsid w:val="00BA7B34"/>
    <w:rsid w:val="00BB0968"/>
    <w:rsid w:val="00BB1B02"/>
    <w:rsid w:val="00BB247C"/>
    <w:rsid w:val="00BB34EE"/>
    <w:rsid w:val="00BB454D"/>
    <w:rsid w:val="00BB462B"/>
    <w:rsid w:val="00BB580D"/>
    <w:rsid w:val="00BB70FE"/>
    <w:rsid w:val="00BB75AD"/>
    <w:rsid w:val="00BC435C"/>
    <w:rsid w:val="00BC5A41"/>
    <w:rsid w:val="00BC62EA"/>
    <w:rsid w:val="00BD3132"/>
    <w:rsid w:val="00BD3BB3"/>
    <w:rsid w:val="00BD5E0F"/>
    <w:rsid w:val="00BD7A35"/>
    <w:rsid w:val="00BE0C22"/>
    <w:rsid w:val="00BE2BE3"/>
    <w:rsid w:val="00BE63F2"/>
    <w:rsid w:val="00BF1396"/>
    <w:rsid w:val="00BF3208"/>
    <w:rsid w:val="00BF3AB1"/>
    <w:rsid w:val="00BF5D55"/>
    <w:rsid w:val="00C0168F"/>
    <w:rsid w:val="00C123D9"/>
    <w:rsid w:val="00C12547"/>
    <w:rsid w:val="00C131FC"/>
    <w:rsid w:val="00C154C7"/>
    <w:rsid w:val="00C17389"/>
    <w:rsid w:val="00C21F24"/>
    <w:rsid w:val="00C22664"/>
    <w:rsid w:val="00C24223"/>
    <w:rsid w:val="00C25524"/>
    <w:rsid w:val="00C25DCA"/>
    <w:rsid w:val="00C322C5"/>
    <w:rsid w:val="00C338AB"/>
    <w:rsid w:val="00C35733"/>
    <w:rsid w:val="00C36B16"/>
    <w:rsid w:val="00C36F20"/>
    <w:rsid w:val="00C370F9"/>
    <w:rsid w:val="00C37790"/>
    <w:rsid w:val="00C4091B"/>
    <w:rsid w:val="00C446AB"/>
    <w:rsid w:val="00C44CEB"/>
    <w:rsid w:val="00C44D91"/>
    <w:rsid w:val="00C44EF9"/>
    <w:rsid w:val="00C461B7"/>
    <w:rsid w:val="00C47619"/>
    <w:rsid w:val="00C51704"/>
    <w:rsid w:val="00C52620"/>
    <w:rsid w:val="00C54CC7"/>
    <w:rsid w:val="00C603BD"/>
    <w:rsid w:val="00C64856"/>
    <w:rsid w:val="00C65F36"/>
    <w:rsid w:val="00C66582"/>
    <w:rsid w:val="00C7006E"/>
    <w:rsid w:val="00C70177"/>
    <w:rsid w:val="00C70478"/>
    <w:rsid w:val="00C728C6"/>
    <w:rsid w:val="00C72C11"/>
    <w:rsid w:val="00C746F7"/>
    <w:rsid w:val="00C74D0B"/>
    <w:rsid w:val="00C7529F"/>
    <w:rsid w:val="00C76A7A"/>
    <w:rsid w:val="00C80325"/>
    <w:rsid w:val="00C80DB5"/>
    <w:rsid w:val="00C80F01"/>
    <w:rsid w:val="00C82CF5"/>
    <w:rsid w:val="00C83CD8"/>
    <w:rsid w:val="00C842DD"/>
    <w:rsid w:val="00C859BC"/>
    <w:rsid w:val="00C86007"/>
    <w:rsid w:val="00C872C6"/>
    <w:rsid w:val="00C874EC"/>
    <w:rsid w:val="00C87751"/>
    <w:rsid w:val="00C87992"/>
    <w:rsid w:val="00C92C57"/>
    <w:rsid w:val="00C92D88"/>
    <w:rsid w:val="00C93013"/>
    <w:rsid w:val="00CA0E5A"/>
    <w:rsid w:val="00CA236C"/>
    <w:rsid w:val="00CA2BBF"/>
    <w:rsid w:val="00CA41DD"/>
    <w:rsid w:val="00CA45AE"/>
    <w:rsid w:val="00CA53E8"/>
    <w:rsid w:val="00CA6E86"/>
    <w:rsid w:val="00CB057C"/>
    <w:rsid w:val="00CB0B21"/>
    <w:rsid w:val="00CB13E1"/>
    <w:rsid w:val="00CB1F4E"/>
    <w:rsid w:val="00CB3F06"/>
    <w:rsid w:val="00CB7C15"/>
    <w:rsid w:val="00CC046A"/>
    <w:rsid w:val="00CC593C"/>
    <w:rsid w:val="00CC5E9F"/>
    <w:rsid w:val="00CC652E"/>
    <w:rsid w:val="00CD041D"/>
    <w:rsid w:val="00CD28B0"/>
    <w:rsid w:val="00CD3262"/>
    <w:rsid w:val="00CD4AE1"/>
    <w:rsid w:val="00CD7E86"/>
    <w:rsid w:val="00CE0434"/>
    <w:rsid w:val="00CE1C25"/>
    <w:rsid w:val="00CE4C5C"/>
    <w:rsid w:val="00CE5589"/>
    <w:rsid w:val="00CE64DD"/>
    <w:rsid w:val="00CE6655"/>
    <w:rsid w:val="00CF06E5"/>
    <w:rsid w:val="00CF254B"/>
    <w:rsid w:val="00CF48FC"/>
    <w:rsid w:val="00CF4960"/>
    <w:rsid w:val="00CF6C4D"/>
    <w:rsid w:val="00D01EE6"/>
    <w:rsid w:val="00D027A8"/>
    <w:rsid w:val="00D03C47"/>
    <w:rsid w:val="00D06B58"/>
    <w:rsid w:val="00D12667"/>
    <w:rsid w:val="00D12784"/>
    <w:rsid w:val="00D13AE2"/>
    <w:rsid w:val="00D1424B"/>
    <w:rsid w:val="00D1662F"/>
    <w:rsid w:val="00D21043"/>
    <w:rsid w:val="00D23F98"/>
    <w:rsid w:val="00D32C52"/>
    <w:rsid w:val="00D3328C"/>
    <w:rsid w:val="00D36650"/>
    <w:rsid w:val="00D41E77"/>
    <w:rsid w:val="00D42EC2"/>
    <w:rsid w:val="00D454D2"/>
    <w:rsid w:val="00D46962"/>
    <w:rsid w:val="00D5430C"/>
    <w:rsid w:val="00D5582E"/>
    <w:rsid w:val="00D579B1"/>
    <w:rsid w:val="00D57ED1"/>
    <w:rsid w:val="00D6397D"/>
    <w:rsid w:val="00D659D8"/>
    <w:rsid w:val="00D66407"/>
    <w:rsid w:val="00D70528"/>
    <w:rsid w:val="00D71109"/>
    <w:rsid w:val="00D719C5"/>
    <w:rsid w:val="00D721FC"/>
    <w:rsid w:val="00D77B68"/>
    <w:rsid w:val="00D8023E"/>
    <w:rsid w:val="00D81188"/>
    <w:rsid w:val="00D81849"/>
    <w:rsid w:val="00D81DB9"/>
    <w:rsid w:val="00D8320A"/>
    <w:rsid w:val="00D84801"/>
    <w:rsid w:val="00D865DE"/>
    <w:rsid w:val="00D86B6C"/>
    <w:rsid w:val="00D86F65"/>
    <w:rsid w:val="00D87782"/>
    <w:rsid w:val="00D901E1"/>
    <w:rsid w:val="00D91983"/>
    <w:rsid w:val="00D931A5"/>
    <w:rsid w:val="00D947D0"/>
    <w:rsid w:val="00D9535D"/>
    <w:rsid w:val="00DA3B8A"/>
    <w:rsid w:val="00DB2DE7"/>
    <w:rsid w:val="00DB5969"/>
    <w:rsid w:val="00DC0A5F"/>
    <w:rsid w:val="00DC1F1F"/>
    <w:rsid w:val="00DC1F57"/>
    <w:rsid w:val="00DC2A67"/>
    <w:rsid w:val="00DC2D71"/>
    <w:rsid w:val="00DC3D73"/>
    <w:rsid w:val="00DC4137"/>
    <w:rsid w:val="00DD32FE"/>
    <w:rsid w:val="00DD5129"/>
    <w:rsid w:val="00DD6565"/>
    <w:rsid w:val="00DD6A7B"/>
    <w:rsid w:val="00DE1A94"/>
    <w:rsid w:val="00DE2392"/>
    <w:rsid w:val="00DE26C6"/>
    <w:rsid w:val="00DE4431"/>
    <w:rsid w:val="00DE7A92"/>
    <w:rsid w:val="00DF27A5"/>
    <w:rsid w:val="00DF7D1F"/>
    <w:rsid w:val="00E0080C"/>
    <w:rsid w:val="00E0267A"/>
    <w:rsid w:val="00E02DA5"/>
    <w:rsid w:val="00E04671"/>
    <w:rsid w:val="00E06387"/>
    <w:rsid w:val="00E10684"/>
    <w:rsid w:val="00E201DD"/>
    <w:rsid w:val="00E20EC8"/>
    <w:rsid w:val="00E22185"/>
    <w:rsid w:val="00E24B8D"/>
    <w:rsid w:val="00E267E6"/>
    <w:rsid w:val="00E27BD7"/>
    <w:rsid w:val="00E33D54"/>
    <w:rsid w:val="00E41037"/>
    <w:rsid w:val="00E41D6B"/>
    <w:rsid w:val="00E42072"/>
    <w:rsid w:val="00E43C2D"/>
    <w:rsid w:val="00E43FB5"/>
    <w:rsid w:val="00E526ED"/>
    <w:rsid w:val="00E53B32"/>
    <w:rsid w:val="00E56583"/>
    <w:rsid w:val="00E61005"/>
    <w:rsid w:val="00E6100E"/>
    <w:rsid w:val="00E61976"/>
    <w:rsid w:val="00E63839"/>
    <w:rsid w:val="00E6664E"/>
    <w:rsid w:val="00E66C5C"/>
    <w:rsid w:val="00E72E99"/>
    <w:rsid w:val="00E7493B"/>
    <w:rsid w:val="00E751A0"/>
    <w:rsid w:val="00E82BEE"/>
    <w:rsid w:val="00E84773"/>
    <w:rsid w:val="00E85A09"/>
    <w:rsid w:val="00E90326"/>
    <w:rsid w:val="00E92282"/>
    <w:rsid w:val="00E96064"/>
    <w:rsid w:val="00E961D9"/>
    <w:rsid w:val="00E96DE4"/>
    <w:rsid w:val="00E97974"/>
    <w:rsid w:val="00EA0824"/>
    <w:rsid w:val="00EA2525"/>
    <w:rsid w:val="00EA3DEF"/>
    <w:rsid w:val="00EA5406"/>
    <w:rsid w:val="00EA6367"/>
    <w:rsid w:val="00EB017F"/>
    <w:rsid w:val="00EB1650"/>
    <w:rsid w:val="00EB2016"/>
    <w:rsid w:val="00EB20EB"/>
    <w:rsid w:val="00EB4544"/>
    <w:rsid w:val="00EB593E"/>
    <w:rsid w:val="00EB5E2A"/>
    <w:rsid w:val="00EC11A0"/>
    <w:rsid w:val="00EC1843"/>
    <w:rsid w:val="00EC1BBC"/>
    <w:rsid w:val="00EC3819"/>
    <w:rsid w:val="00EC51AE"/>
    <w:rsid w:val="00EC5EAF"/>
    <w:rsid w:val="00EC604D"/>
    <w:rsid w:val="00EC7774"/>
    <w:rsid w:val="00ED301A"/>
    <w:rsid w:val="00ED3284"/>
    <w:rsid w:val="00ED5141"/>
    <w:rsid w:val="00ED7372"/>
    <w:rsid w:val="00ED7C5F"/>
    <w:rsid w:val="00EE087B"/>
    <w:rsid w:val="00EE31B3"/>
    <w:rsid w:val="00EE37BF"/>
    <w:rsid w:val="00EE6148"/>
    <w:rsid w:val="00EF4B6B"/>
    <w:rsid w:val="00EF6BD8"/>
    <w:rsid w:val="00F02CF1"/>
    <w:rsid w:val="00F030B2"/>
    <w:rsid w:val="00F05734"/>
    <w:rsid w:val="00F0716A"/>
    <w:rsid w:val="00F07CAA"/>
    <w:rsid w:val="00F10377"/>
    <w:rsid w:val="00F12551"/>
    <w:rsid w:val="00F12942"/>
    <w:rsid w:val="00F12B93"/>
    <w:rsid w:val="00F14B76"/>
    <w:rsid w:val="00F21469"/>
    <w:rsid w:val="00F24BFB"/>
    <w:rsid w:val="00F313F7"/>
    <w:rsid w:val="00F3375D"/>
    <w:rsid w:val="00F35B00"/>
    <w:rsid w:val="00F41BB3"/>
    <w:rsid w:val="00F433F7"/>
    <w:rsid w:val="00F43933"/>
    <w:rsid w:val="00F43B16"/>
    <w:rsid w:val="00F43E79"/>
    <w:rsid w:val="00F50CB8"/>
    <w:rsid w:val="00F513BB"/>
    <w:rsid w:val="00F533D5"/>
    <w:rsid w:val="00F53737"/>
    <w:rsid w:val="00F53E4D"/>
    <w:rsid w:val="00F561EF"/>
    <w:rsid w:val="00F5678C"/>
    <w:rsid w:val="00F602D0"/>
    <w:rsid w:val="00F61B49"/>
    <w:rsid w:val="00F6341A"/>
    <w:rsid w:val="00F64EFC"/>
    <w:rsid w:val="00F70AB1"/>
    <w:rsid w:val="00F70F27"/>
    <w:rsid w:val="00F735B5"/>
    <w:rsid w:val="00F74291"/>
    <w:rsid w:val="00F76FEE"/>
    <w:rsid w:val="00F8553B"/>
    <w:rsid w:val="00F8570B"/>
    <w:rsid w:val="00F90079"/>
    <w:rsid w:val="00F93342"/>
    <w:rsid w:val="00F93C7E"/>
    <w:rsid w:val="00F94A5D"/>
    <w:rsid w:val="00FA33DA"/>
    <w:rsid w:val="00FA5579"/>
    <w:rsid w:val="00FA62A9"/>
    <w:rsid w:val="00FB06B8"/>
    <w:rsid w:val="00FB27A6"/>
    <w:rsid w:val="00FB3BDF"/>
    <w:rsid w:val="00FB5153"/>
    <w:rsid w:val="00FB57C5"/>
    <w:rsid w:val="00FB647D"/>
    <w:rsid w:val="00FC1A74"/>
    <w:rsid w:val="00FC4057"/>
    <w:rsid w:val="00FC4F92"/>
    <w:rsid w:val="00FD0813"/>
    <w:rsid w:val="00FD0DE7"/>
    <w:rsid w:val="00FD4827"/>
    <w:rsid w:val="00FD4850"/>
    <w:rsid w:val="00FD65D4"/>
    <w:rsid w:val="00FD707E"/>
    <w:rsid w:val="00FD74D8"/>
    <w:rsid w:val="00FE03BF"/>
    <w:rsid w:val="00FE0412"/>
    <w:rsid w:val="00FE2B41"/>
    <w:rsid w:val="00FE3EA8"/>
    <w:rsid w:val="00FE45DA"/>
    <w:rsid w:val="00FE6F43"/>
    <w:rsid w:val="00FF1100"/>
    <w:rsid w:val="00FF2AC3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255</Words>
  <Characters>1455</Characters>
  <Application>Microsoft Office Outlook</Application>
  <DocSecurity>0</DocSecurity>
  <Lines>0</Lines>
  <Paragraphs>0</Paragraphs>
  <ScaleCrop>false</ScaleCrop>
  <Company>MZRT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Г. Шарипова</dc:creator>
  <cp:keywords/>
  <dc:description/>
  <cp:lastModifiedBy>Sharipova</cp:lastModifiedBy>
  <cp:revision>4</cp:revision>
  <dcterms:created xsi:type="dcterms:W3CDTF">2013-05-16T13:16:00Z</dcterms:created>
  <dcterms:modified xsi:type="dcterms:W3CDTF">2013-05-16T13:19:00Z</dcterms:modified>
</cp:coreProperties>
</file>