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BA" w:rsidRDefault="00B254BA" w:rsidP="00D65675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254BA" w:rsidRDefault="00B254BA" w:rsidP="00D65675">
      <w:pPr>
        <w:jc w:val="both"/>
        <w:rPr>
          <w:sz w:val="28"/>
          <w:szCs w:val="28"/>
          <w:lang w:val="en-US"/>
        </w:rPr>
      </w:pPr>
    </w:p>
    <w:p w:rsidR="00B254BA" w:rsidRDefault="00B254BA" w:rsidP="00D65675">
      <w:pPr>
        <w:jc w:val="right"/>
        <w:rPr>
          <w:sz w:val="28"/>
          <w:szCs w:val="28"/>
          <w:lang w:val="en-US"/>
        </w:rPr>
      </w:pPr>
    </w:p>
    <w:p w:rsidR="00B254BA" w:rsidRDefault="00B254BA" w:rsidP="00D6567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редакцию газеты «медико-</w:t>
      </w:r>
    </w:p>
    <w:p w:rsidR="00B254BA" w:rsidRDefault="00B254BA" w:rsidP="00D65675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фармацевтический вестник»</w:t>
      </w:r>
    </w:p>
    <w:p w:rsidR="00B254BA" w:rsidRDefault="00B254BA" w:rsidP="00D65675">
      <w:pPr>
        <w:jc w:val="right"/>
        <w:rPr>
          <w:sz w:val="28"/>
          <w:szCs w:val="28"/>
        </w:rPr>
      </w:pPr>
    </w:p>
    <w:p w:rsidR="00B254BA" w:rsidRDefault="00B254BA" w:rsidP="00D65675">
      <w:pPr>
        <w:jc w:val="right"/>
        <w:rPr>
          <w:sz w:val="28"/>
          <w:szCs w:val="28"/>
        </w:rPr>
      </w:pPr>
    </w:p>
    <w:p w:rsidR="00B254BA" w:rsidRDefault="00B254BA" w:rsidP="00D65675">
      <w:pPr>
        <w:jc w:val="both"/>
        <w:rPr>
          <w:sz w:val="28"/>
          <w:szCs w:val="28"/>
        </w:rPr>
      </w:pPr>
    </w:p>
    <w:p w:rsidR="00B254BA" w:rsidRDefault="00B254BA" w:rsidP="00D65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Уважаемые коллеги!</w:t>
      </w:r>
    </w:p>
    <w:p w:rsidR="00B254BA" w:rsidRDefault="00B254BA" w:rsidP="00D65675">
      <w:pPr>
        <w:spacing w:line="360" w:lineRule="auto"/>
        <w:jc w:val="both"/>
        <w:rPr>
          <w:sz w:val="28"/>
          <w:szCs w:val="28"/>
        </w:rPr>
      </w:pPr>
    </w:p>
    <w:p w:rsidR="00B254BA" w:rsidRDefault="00B254BA" w:rsidP="00D656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Примите самые сердечные поздравления с праздником- Днем защитника Отечества!</w:t>
      </w:r>
    </w:p>
    <w:p w:rsidR="00B254BA" w:rsidRDefault="00B254BA" w:rsidP="00D656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каждого из нас этот  праздник связан с доблестными победами российского оружия, с именами героев, которые и в мирное  время с высоким профессионализмом и безграничной преданностью стране выполняют свой воинский и гражданский долг.   </w:t>
      </w:r>
    </w:p>
    <w:p w:rsidR="00B254BA" w:rsidRDefault="00B254BA" w:rsidP="00D656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Есть на земле профессии, которые несут в себе глубокий нравственный смысл, и без которых трудно представить нашу жизнь. Безусловно в их числе профессии военных и врачей, представители которых призваны защищать и оберегать самое ценное, что есть на земле- жизнь и спокойствие людей.</w:t>
      </w:r>
      <w:r>
        <w:rPr>
          <w:sz w:val="28"/>
          <w:szCs w:val="28"/>
        </w:rPr>
        <w:tab/>
        <w:t>Пусть в этой сложной работе Вам сопутствует как можно больше побед и свершений. Крепкого Вам здоровья, счастья, благополучия!</w:t>
      </w:r>
    </w:p>
    <w:p w:rsidR="00B254BA" w:rsidRPr="000731ED" w:rsidRDefault="00B254BA" w:rsidP="00D65675">
      <w:pPr>
        <w:spacing w:line="360" w:lineRule="auto"/>
        <w:jc w:val="both"/>
        <w:rPr>
          <w:sz w:val="28"/>
          <w:szCs w:val="28"/>
        </w:rPr>
      </w:pPr>
    </w:p>
    <w:p w:rsidR="00B254BA" w:rsidRDefault="00B254BA" w:rsidP="00D65675">
      <w:pPr>
        <w:spacing w:line="360" w:lineRule="auto"/>
        <w:jc w:val="both"/>
        <w:rPr>
          <w:sz w:val="28"/>
          <w:szCs w:val="28"/>
        </w:rPr>
      </w:pPr>
    </w:p>
    <w:p w:rsidR="00B254BA" w:rsidRPr="00FC6B43" w:rsidRDefault="00B254BA" w:rsidP="00D656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здравоохранения                                       Ф.Ф. Яркаева</w:t>
      </w:r>
    </w:p>
    <w:p w:rsidR="00B254BA" w:rsidRPr="000731ED" w:rsidRDefault="00B254BA" w:rsidP="00D65675">
      <w:pPr>
        <w:spacing w:line="360" w:lineRule="auto"/>
        <w:jc w:val="both"/>
        <w:rPr>
          <w:sz w:val="28"/>
          <w:szCs w:val="28"/>
        </w:rPr>
      </w:pPr>
    </w:p>
    <w:p w:rsidR="00B254BA" w:rsidRDefault="00B254BA"/>
    <w:sectPr w:rsidR="00B254BA" w:rsidSect="0020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527"/>
    <w:rsid w:val="0000060B"/>
    <w:rsid w:val="00006DC2"/>
    <w:rsid w:val="00012193"/>
    <w:rsid w:val="00015713"/>
    <w:rsid w:val="0001659D"/>
    <w:rsid w:val="00017348"/>
    <w:rsid w:val="00024AD8"/>
    <w:rsid w:val="00026C21"/>
    <w:rsid w:val="000313D4"/>
    <w:rsid w:val="000348FF"/>
    <w:rsid w:val="00036B5D"/>
    <w:rsid w:val="00042910"/>
    <w:rsid w:val="00043B7C"/>
    <w:rsid w:val="00046201"/>
    <w:rsid w:val="000462DB"/>
    <w:rsid w:val="000534EE"/>
    <w:rsid w:val="00057051"/>
    <w:rsid w:val="000570C5"/>
    <w:rsid w:val="000605B4"/>
    <w:rsid w:val="000642CE"/>
    <w:rsid w:val="0006525D"/>
    <w:rsid w:val="0006562A"/>
    <w:rsid w:val="00065D1E"/>
    <w:rsid w:val="00065F07"/>
    <w:rsid w:val="00066178"/>
    <w:rsid w:val="00071DC4"/>
    <w:rsid w:val="00072561"/>
    <w:rsid w:val="000726AF"/>
    <w:rsid w:val="000731ED"/>
    <w:rsid w:val="0008236B"/>
    <w:rsid w:val="00082DC7"/>
    <w:rsid w:val="0008311A"/>
    <w:rsid w:val="000910C4"/>
    <w:rsid w:val="0009497A"/>
    <w:rsid w:val="0009593F"/>
    <w:rsid w:val="00095D98"/>
    <w:rsid w:val="00096913"/>
    <w:rsid w:val="0009721E"/>
    <w:rsid w:val="000A0EA0"/>
    <w:rsid w:val="000A1837"/>
    <w:rsid w:val="000A2B58"/>
    <w:rsid w:val="000A6AB2"/>
    <w:rsid w:val="000A7B36"/>
    <w:rsid w:val="000B1EEC"/>
    <w:rsid w:val="000B2BF5"/>
    <w:rsid w:val="000B5180"/>
    <w:rsid w:val="000B79C3"/>
    <w:rsid w:val="000C2A41"/>
    <w:rsid w:val="000C6357"/>
    <w:rsid w:val="000D0C75"/>
    <w:rsid w:val="000D22BF"/>
    <w:rsid w:val="000D6F01"/>
    <w:rsid w:val="000E08A1"/>
    <w:rsid w:val="000E10A3"/>
    <w:rsid w:val="000E20FD"/>
    <w:rsid w:val="000E7316"/>
    <w:rsid w:val="000F0AB6"/>
    <w:rsid w:val="000F6399"/>
    <w:rsid w:val="00103F71"/>
    <w:rsid w:val="00104DF2"/>
    <w:rsid w:val="00111E5B"/>
    <w:rsid w:val="001128AC"/>
    <w:rsid w:val="001142D7"/>
    <w:rsid w:val="001148CC"/>
    <w:rsid w:val="00124297"/>
    <w:rsid w:val="00124D7A"/>
    <w:rsid w:val="001272B1"/>
    <w:rsid w:val="00131027"/>
    <w:rsid w:val="001318B2"/>
    <w:rsid w:val="00131EC3"/>
    <w:rsid w:val="0013248A"/>
    <w:rsid w:val="00133261"/>
    <w:rsid w:val="001340B7"/>
    <w:rsid w:val="001409BE"/>
    <w:rsid w:val="00141EA8"/>
    <w:rsid w:val="00147837"/>
    <w:rsid w:val="001545EE"/>
    <w:rsid w:val="00157B19"/>
    <w:rsid w:val="00160353"/>
    <w:rsid w:val="0016241B"/>
    <w:rsid w:val="00166C96"/>
    <w:rsid w:val="00167A59"/>
    <w:rsid w:val="00182F02"/>
    <w:rsid w:val="00184FC1"/>
    <w:rsid w:val="00186C98"/>
    <w:rsid w:val="00186FE4"/>
    <w:rsid w:val="001907E0"/>
    <w:rsid w:val="0019369D"/>
    <w:rsid w:val="0019609B"/>
    <w:rsid w:val="0019643F"/>
    <w:rsid w:val="001969D5"/>
    <w:rsid w:val="001A00DE"/>
    <w:rsid w:val="001B07D5"/>
    <w:rsid w:val="001B13F2"/>
    <w:rsid w:val="001B1479"/>
    <w:rsid w:val="001B1A0D"/>
    <w:rsid w:val="001B1C1E"/>
    <w:rsid w:val="001B3EEB"/>
    <w:rsid w:val="001C1993"/>
    <w:rsid w:val="001C201D"/>
    <w:rsid w:val="001C2D6D"/>
    <w:rsid w:val="001C6BAA"/>
    <w:rsid w:val="001D52BF"/>
    <w:rsid w:val="001D7EC5"/>
    <w:rsid w:val="001E640F"/>
    <w:rsid w:val="001E6661"/>
    <w:rsid w:val="001F18B8"/>
    <w:rsid w:val="001F23CD"/>
    <w:rsid w:val="001F3E74"/>
    <w:rsid w:val="001F69C1"/>
    <w:rsid w:val="001F73B1"/>
    <w:rsid w:val="0020056A"/>
    <w:rsid w:val="0020306A"/>
    <w:rsid w:val="002030AC"/>
    <w:rsid w:val="002039AD"/>
    <w:rsid w:val="00203AE2"/>
    <w:rsid w:val="0020406D"/>
    <w:rsid w:val="0020609B"/>
    <w:rsid w:val="0021463B"/>
    <w:rsid w:val="00214E76"/>
    <w:rsid w:val="002161C1"/>
    <w:rsid w:val="00217D87"/>
    <w:rsid w:val="00220354"/>
    <w:rsid w:val="00221100"/>
    <w:rsid w:val="00222D2A"/>
    <w:rsid w:val="002246B0"/>
    <w:rsid w:val="00226C3D"/>
    <w:rsid w:val="00235691"/>
    <w:rsid w:val="0023755E"/>
    <w:rsid w:val="00240210"/>
    <w:rsid w:val="00243882"/>
    <w:rsid w:val="00245986"/>
    <w:rsid w:val="00245CEA"/>
    <w:rsid w:val="00253759"/>
    <w:rsid w:val="0025455A"/>
    <w:rsid w:val="00256D14"/>
    <w:rsid w:val="002575B9"/>
    <w:rsid w:val="00262CEF"/>
    <w:rsid w:val="00265CFE"/>
    <w:rsid w:val="002663FB"/>
    <w:rsid w:val="00267497"/>
    <w:rsid w:val="00270452"/>
    <w:rsid w:val="0027504D"/>
    <w:rsid w:val="00276242"/>
    <w:rsid w:val="002772FE"/>
    <w:rsid w:val="00281888"/>
    <w:rsid w:val="0028257A"/>
    <w:rsid w:val="002834AB"/>
    <w:rsid w:val="00286A65"/>
    <w:rsid w:val="002871FC"/>
    <w:rsid w:val="00290A8A"/>
    <w:rsid w:val="0029116C"/>
    <w:rsid w:val="00294229"/>
    <w:rsid w:val="002A0C8F"/>
    <w:rsid w:val="002A14DE"/>
    <w:rsid w:val="002A3FDD"/>
    <w:rsid w:val="002A429D"/>
    <w:rsid w:val="002B18DE"/>
    <w:rsid w:val="002C22EA"/>
    <w:rsid w:val="002C5E56"/>
    <w:rsid w:val="002C730F"/>
    <w:rsid w:val="002D1328"/>
    <w:rsid w:val="002D13B0"/>
    <w:rsid w:val="002D16B2"/>
    <w:rsid w:val="002D193E"/>
    <w:rsid w:val="002D27D4"/>
    <w:rsid w:val="002D3259"/>
    <w:rsid w:val="002D6EEC"/>
    <w:rsid w:val="002D70C0"/>
    <w:rsid w:val="002D7F6C"/>
    <w:rsid w:val="002E02BC"/>
    <w:rsid w:val="002E1287"/>
    <w:rsid w:val="002E3142"/>
    <w:rsid w:val="002E3212"/>
    <w:rsid w:val="002E7A4A"/>
    <w:rsid w:val="002F5F06"/>
    <w:rsid w:val="002F7FBD"/>
    <w:rsid w:val="00301F5B"/>
    <w:rsid w:val="00305195"/>
    <w:rsid w:val="00314EF3"/>
    <w:rsid w:val="003151D9"/>
    <w:rsid w:val="00315743"/>
    <w:rsid w:val="0032400B"/>
    <w:rsid w:val="0032663F"/>
    <w:rsid w:val="00327844"/>
    <w:rsid w:val="00336960"/>
    <w:rsid w:val="00342367"/>
    <w:rsid w:val="00342426"/>
    <w:rsid w:val="003501F4"/>
    <w:rsid w:val="00351CA4"/>
    <w:rsid w:val="00353E61"/>
    <w:rsid w:val="003542B2"/>
    <w:rsid w:val="00355020"/>
    <w:rsid w:val="00356791"/>
    <w:rsid w:val="00361C3B"/>
    <w:rsid w:val="00361C92"/>
    <w:rsid w:val="00367894"/>
    <w:rsid w:val="00370AFB"/>
    <w:rsid w:val="00370D43"/>
    <w:rsid w:val="003716D1"/>
    <w:rsid w:val="003717EC"/>
    <w:rsid w:val="00372077"/>
    <w:rsid w:val="00372F83"/>
    <w:rsid w:val="00377F99"/>
    <w:rsid w:val="00381BD9"/>
    <w:rsid w:val="00393126"/>
    <w:rsid w:val="0039697D"/>
    <w:rsid w:val="00397880"/>
    <w:rsid w:val="00397C23"/>
    <w:rsid w:val="003A162D"/>
    <w:rsid w:val="003A77F3"/>
    <w:rsid w:val="003B0437"/>
    <w:rsid w:val="003B22DB"/>
    <w:rsid w:val="003B2DED"/>
    <w:rsid w:val="003B53CA"/>
    <w:rsid w:val="003B6BC2"/>
    <w:rsid w:val="003B7AA6"/>
    <w:rsid w:val="003C0713"/>
    <w:rsid w:val="003C257C"/>
    <w:rsid w:val="003C4D30"/>
    <w:rsid w:val="003C7119"/>
    <w:rsid w:val="003C7630"/>
    <w:rsid w:val="003D40A6"/>
    <w:rsid w:val="003D4A8A"/>
    <w:rsid w:val="003D5BC2"/>
    <w:rsid w:val="003D7F18"/>
    <w:rsid w:val="003E00F7"/>
    <w:rsid w:val="003F4E9B"/>
    <w:rsid w:val="003F73F9"/>
    <w:rsid w:val="003F7BF5"/>
    <w:rsid w:val="004002F0"/>
    <w:rsid w:val="00403AC7"/>
    <w:rsid w:val="00406B6C"/>
    <w:rsid w:val="004108A8"/>
    <w:rsid w:val="00410F05"/>
    <w:rsid w:val="00411D05"/>
    <w:rsid w:val="004311C1"/>
    <w:rsid w:val="0043141F"/>
    <w:rsid w:val="004328EF"/>
    <w:rsid w:val="004343E2"/>
    <w:rsid w:val="00435608"/>
    <w:rsid w:val="00436CF5"/>
    <w:rsid w:val="0044237B"/>
    <w:rsid w:val="00442823"/>
    <w:rsid w:val="00442EF8"/>
    <w:rsid w:val="00450CE8"/>
    <w:rsid w:val="00453900"/>
    <w:rsid w:val="00454071"/>
    <w:rsid w:val="00455179"/>
    <w:rsid w:val="00457AF5"/>
    <w:rsid w:val="0046076F"/>
    <w:rsid w:val="00462115"/>
    <w:rsid w:val="00463D08"/>
    <w:rsid w:val="00466C43"/>
    <w:rsid w:val="00472993"/>
    <w:rsid w:val="00475042"/>
    <w:rsid w:val="0047607D"/>
    <w:rsid w:val="004802BA"/>
    <w:rsid w:val="00481182"/>
    <w:rsid w:val="00481D6D"/>
    <w:rsid w:val="00482AC2"/>
    <w:rsid w:val="004855E5"/>
    <w:rsid w:val="00490186"/>
    <w:rsid w:val="00496F62"/>
    <w:rsid w:val="0049724D"/>
    <w:rsid w:val="004A120A"/>
    <w:rsid w:val="004A1837"/>
    <w:rsid w:val="004A335B"/>
    <w:rsid w:val="004A4584"/>
    <w:rsid w:val="004A646C"/>
    <w:rsid w:val="004A78DA"/>
    <w:rsid w:val="004A7F63"/>
    <w:rsid w:val="004B1312"/>
    <w:rsid w:val="004B18F6"/>
    <w:rsid w:val="004B2FB0"/>
    <w:rsid w:val="004B3985"/>
    <w:rsid w:val="004B4D42"/>
    <w:rsid w:val="004B5C16"/>
    <w:rsid w:val="004B77B3"/>
    <w:rsid w:val="004C14C8"/>
    <w:rsid w:val="004C1A54"/>
    <w:rsid w:val="004C37A3"/>
    <w:rsid w:val="004C797F"/>
    <w:rsid w:val="004D421C"/>
    <w:rsid w:val="004D4E4A"/>
    <w:rsid w:val="004D5D72"/>
    <w:rsid w:val="004D6959"/>
    <w:rsid w:val="004D6C7C"/>
    <w:rsid w:val="004E066B"/>
    <w:rsid w:val="004E602B"/>
    <w:rsid w:val="004E7544"/>
    <w:rsid w:val="004F0BB8"/>
    <w:rsid w:val="004F4528"/>
    <w:rsid w:val="004F4F1A"/>
    <w:rsid w:val="004F52DC"/>
    <w:rsid w:val="004F5B5D"/>
    <w:rsid w:val="00510BF1"/>
    <w:rsid w:val="005124DD"/>
    <w:rsid w:val="005209B6"/>
    <w:rsid w:val="005210BB"/>
    <w:rsid w:val="00523EDE"/>
    <w:rsid w:val="00525750"/>
    <w:rsid w:val="00526131"/>
    <w:rsid w:val="00532898"/>
    <w:rsid w:val="005420DB"/>
    <w:rsid w:val="00544E54"/>
    <w:rsid w:val="005476CF"/>
    <w:rsid w:val="00550574"/>
    <w:rsid w:val="00550C2B"/>
    <w:rsid w:val="005530F9"/>
    <w:rsid w:val="0055696A"/>
    <w:rsid w:val="00560977"/>
    <w:rsid w:val="005638AD"/>
    <w:rsid w:val="005640AF"/>
    <w:rsid w:val="00567AD1"/>
    <w:rsid w:val="005731E0"/>
    <w:rsid w:val="00573AB2"/>
    <w:rsid w:val="005751E4"/>
    <w:rsid w:val="00580599"/>
    <w:rsid w:val="00583F7F"/>
    <w:rsid w:val="00584E1E"/>
    <w:rsid w:val="0059150B"/>
    <w:rsid w:val="00592775"/>
    <w:rsid w:val="00594AA2"/>
    <w:rsid w:val="00594E3E"/>
    <w:rsid w:val="00596914"/>
    <w:rsid w:val="005977D5"/>
    <w:rsid w:val="005A18D3"/>
    <w:rsid w:val="005A19C6"/>
    <w:rsid w:val="005B0986"/>
    <w:rsid w:val="005B2735"/>
    <w:rsid w:val="005B2C53"/>
    <w:rsid w:val="005B3A73"/>
    <w:rsid w:val="005B481D"/>
    <w:rsid w:val="005B4A44"/>
    <w:rsid w:val="005B5566"/>
    <w:rsid w:val="005B7226"/>
    <w:rsid w:val="005B761E"/>
    <w:rsid w:val="005C580C"/>
    <w:rsid w:val="005C6221"/>
    <w:rsid w:val="005C7360"/>
    <w:rsid w:val="005D2687"/>
    <w:rsid w:val="005D7DBD"/>
    <w:rsid w:val="005E711F"/>
    <w:rsid w:val="005F4AD1"/>
    <w:rsid w:val="005F5128"/>
    <w:rsid w:val="005F5D5F"/>
    <w:rsid w:val="005F6780"/>
    <w:rsid w:val="00607482"/>
    <w:rsid w:val="00613F3A"/>
    <w:rsid w:val="00615E4C"/>
    <w:rsid w:val="006168C3"/>
    <w:rsid w:val="006215DB"/>
    <w:rsid w:val="0062240E"/>
    <w:rsid w:val="006231E0"/>
    <w:rsid w:val="006241F3"/>
    <w:rsid w:val="00625BE5"/>
    <w:rsid w:val="00626F47"/>
    <w:rsid w:val="0063137D"/>
    <w:rsid w:val="00631B04"/>
    <w:rsid w:val="00632A25"/>
    <w:rsid w:val="00633557"/>
    <w:rsid w:val="00633EDE"/>
    <w:rsid w:val="00637478"/>
    <w:rsid w:val="00637BC6"/>
    <w:rsid w:val="00643A5B"/>
    <w:rsid w:val="006462F3"/>
    <w:rsid w:val="00647C7A"/>
    <w:rsid w:val="0065090E"/>
    <w:rsid w:val="0065153B"/>
    <w:rsid w:val="00653F89"/>
    <w:rsid w:val="0065538D"/>
    <w:rsid w:val="00657B62"/>
    <w:rsid w:val="00660C1E"/>
    <w:rsid w:val="00663130"/>
    <w:rsid w:val="00664C59"/>
    <w:rsid w:val="00667519"/>
    <w:rsid w:val="0067010A"/>
    <w:rsid w:val="006708DB"/>
    <w:rsid w:val="006722CD"/>
    <w:rsid w:val="00675D86"/>
    <w:rsid w:val="006801FE"/>
    <w:rsid w:val="00680583"/>
    <w:rsid w:val="00690345"/>
    <w:rsid w:val="0069044B"/>
    <w:rsid w:val="00694DAA"/>
    <w:rsid w:val="006958BB"/>
    <w:rsid w:val="006A0389"/>
    <w:rsid w:val="006B3462"/>
    <w:rsid w:val="006B453D"/>
    <w:rsid w:val="006B604A"/>
    <w:rsid w:val="006B75E9"/>
    <w:rsid w:val="006C2FAD"/>
    <w:rsid w:val="006C3185"/>
    <w:rsid w:val="006D2BB3"/>
    <w:rsid w:val="006D33AC"/>
    <w:rsid w:val="006D501D"/>
    <w:rsid w:val="006D71F9"/>
    <w:rsid w:val="006E7505"/>
    <w:rsid w:val="006F027F"/>
    <w:rsid w:val="006F0292"/>
    <w:rsid w:val="006F2B7E"/>
    <w:rsid w:val="006F4032"/>
    <w:rsid w:val="006F450A"/>
    <w:rsid w:val="006F4FE9"/>
    <w:rsid w:val="007055C1"/>
    <w:rsid w:val="00705DD2"/>
    <w:rsid w:val="0071043E"/>
    <w:rsid w:val="007133EB"/>
    <w:rsid w:val="00714EDE"/>
    <w:rsid w:val="00717401"/>
    <w:rsid w:val="007229FD"/>
    <w:rsid w:val="00723245"/>
    <w:rsid w:val="007241B5"/>
    <w:rsid w:val="007250A0"/>
    <w:rsid w:val="00726BBE"/>
    <w:rsid w:val="00726F57"/>
    <w:rsid w:val="00727FD5"/>
    <w:rsid w:val="007405AC"/>
    <w:rsid w:val="007431C4"/>
    <w:rsid w:val="00743897"/>
    <w:rsid w:val="00751163"/>
    <w:rsid w:val="00751E5D"/>
    <w:rsid w:val="007524DB"/>
    <w:rsid w:val="00754DB8"/>
    <w:rsid w:val="00761A16"/>
    <w:rsid w:val="00762527"/>
    <w:rsid w:val="007708CA"/>
    <w:rsid w:val="00770AE5"/>
    <w:rsid w:val="007710B9"/>
    <w:rsid w:val="00771FD0"/>
    <w:rsid w:val="0077344D"/>
    <w:rsid w:val="00777B7B"/>
    <w:rsid w:val="00782D14"/>
    <w:rsid w:val="007842E5"/>
    <w:rsid w:val="00784382"/>
    <w:rsid w:val="00786F33"/>
    <w:rsid w:val="0079006E"/>
    <w:rsid w:val="00793A0D"/>
    <w:rsid w:val="00794543"/>
    <w:rsid w:val="00794D2D"/>
    <w:rsid w:val="007A0F90"/>
    <w:rsid w:val="007A1890"/>
    <w:rsid w:val="007A4406"/>
    <w:rsid w:val="007A642B"/>
    <w:rsid w:val="007A65A9"/>
    <w:rsid w:val="007B0209"/>
    <w:rsid w:val="007B0F8D"/>
    <w:rsid w:val="007B4098"/>
    <w:rsid w:val="007B4B3C"/>
    <w:rsid w:val="007B58C1"/>
    <w:rsid w:val="007B7562"/>
    <w:rsid w:val="007B781F"/>
    <w:rsid w:val="007C2E83"/>
    <w:rsid w:val="007C44D1"/>
    <w:rsid w:val="007C46C1"/>
    <w:rsid w:val="007C5006"/>
    <w:rsid w:val="007C5384"/>
    <w:rsid w:val="007D3079"/>
    <w:rsid w:val="007D4CBA"/>
    <w:rsid w:val="007D604F"/>
    <w:rsid w:val="007E3F30"/>
    <w:rsid w:val="007E5842"/>
    <w:rsid w:val="007E7620"/>
    <w:rsid w:val="007E770A"/>
    <w:rsid w:val="007F0125"/>
    <w:rsid w:val="007F0C0B"/>
    <w:rsid w:val="007F0CA2"/>
    <w:rsid w:val="007F673E"/>
    <w:rsid w:val="007F7F1E"/>
    <w:rsid w:val="008013E4"/>
    <w:rsid w:val="00802E2F"/>
    <w:rsid w:val="00803604"/>
    <w:rsid w:val="0080710C"/>
    <w:rsid w:val="00810477"/>
    <w:rsid w:val="0081293D"/>
    <w:rsid w:val="00814250"/>
    <w:rsid w:val="00816CD3"/>
    <w:rsid w:val="00823711"/>
    <w:rsid w:val="008247DD"/>
    <w:rsid w:val="00824889"/>
    <w:rsid w:val="0082524E"/>
    <w:rsid w:val="008334EE"/>
    <w:rsid w:val="00833DB6"/>
    <w:rsid w:val="00833DE4"/>
    <w:rsid w:val="00834927"/>
    <w:rsid w:val="0083539D"/>
    <w:rsid w:val="00835B8D"/>
    <w:rsid w:val="008373F5"/>
    <w:rsid w:val="0083778B"/>
    <w:rsid w:val="00841E28"/>
    <w:rsid w:val="00845D37"/>
    <w:rsid w:val="008511B7"/>
    <w:rsid w:val="00851356"/>
    <w:rsid w:val="008517A8"/>
    <w:rsid w:val="00852E4C"/>
    <w:rsid w:val="00854526"/>
    <w:rsid w:val="008629E3"/>
    <w:rsid w:val="0086364D"/>
    <w:rsid w:val="00863D75"/>
    <w:rsid w:val="00864190"/>
    <w:rsid w:val="00864955"/>
    <w:rsid w:val="00865304"/>
    <w:rsid w:val="008655EA"/>
    <w:rsid w:val="008659D9"/>
    <w:rsid w:val="00865FDB"/>
    <w:rsid w:val="00870C57"/>
    <w:rsid w:val="00873AAC"/>
    <w:rsid w:val="00874DDE"/>
    <w:rsid w:val="00874E7F"/>
    <w:rsid w:val="00875273"/>
    <w:rsid w:val="008805B4"/>
    <w:rsid w:val="00884215"/>
    <w:rsid w:val="00887C85"/>
    <w:rsid w:val="0089445E"/>
    <w:rsid w:val="00895245"/>
    <w:rsid w:val="008A0F2C"/>
    <w:rsid w:val="008A4B4F"/>
    <w:rsid w:val="008A4F81"/>
    <w:rsid w:val="008C03EF"/>
    <w:rsid w:val="008C0DD6"/>
    <w:rsid w:val="008C3C22"/>
    <w:rsid w:val="008C6224"/>
    <w:rsid w:val="008D2171"/>
    <w:rsid w:val="008D251E"/>
    <w:rsid w:val="008D3285"/>
    <w:rsid w:val="008D4049"/>
    <w:rsid w:val="008D48E9"/>
    <w:rsid w:val="008E07AD"/>
    <w:rsid w:val="008E287F"/>
    <w:rsid w:val="008E2B2E"/>
    <w:rsid w:val="008E4378"/>
    <w:rsid w:val="008E67A2"/>
    <w:rsid w:val="008F061C"/>
    <w:rsid w:val="008F26AC"/>
    <w:rsid w:val="008F28E8"/>
    <w:rsid w:val="008F7D87"/>
    <w:rsid w:val="009011A7"/>
    <w:rsid w:val="009021C4"/>
    <w:rsid w:val="00904249"/>
    <w:rsid w:val="0091065F"/>
    <w:rsid w:val="00912944"/>
    <w:rsid w:val="00912F4C"/>
    <w:rsid w:val="0091623D"/>
    <w:rsid w:val="00920727"/>
    <w:rsid w:val="00921B07"/>
    <w:rsid w:val="00921E24"/>
    <w:rsid w:val="00923E8E"/>
    <w:rsid w:val="0092444A"/>
    <w:rsid w:val="009259E2"/>
    <w:rsid w:val="009320A6"/>
    <w:rsid w:val="0093263E"/>
    <w:rsid w:val="00936449"/>
    <w:rsid w:val="0093719C"/>
    <w:rsid w:val="00943F18"/>
    <w:rsid w:val="00944327"/>
    <w:rsid w:val="0094595D"/>
    <w:rsid w:val="00950CFA"/>
    <w:rsid w:val="00951E0A"/>
    <w:rsid w:val="00970DFB"/>
    <w:rsid w:val="00971F1A"/>
    <w:rsid w:val="009721AA"/>
    <w:rsid w:val="00981DAC"/>
    <w:rsid w:val="0098487E"/>
    <w:rsid w:val="009851C6"/>
    <w:rsid w:val="009862D4"/>
    <w:rsid w:val="00994931"/>
    <w:rsid w:val="009A4BBF"/>
    <w:rsid w:val="009A79FD"/>
    <w:rsid w:val="009A7C3A"/>
    <w:rsid w:val="009B18C1"/>
    <w:rsid w:val="009B24AC"/>
    <w:rsid w:val="009B4CDE"/>
    <w:rsid w:val="009B54C1"/>
    <w:rsid w:val="009C1290"/>
    <w:rsid w:val="009C7034"/>
    <w:rsid w:val="009C73DA"/>
    <w:rsid w:val="009D3FC1"/>
    <w:rsid w:val="009D6468"/>
    <w:rsid w:val="009E4AFA"/>
    <w:rsid w:val="009E7C8E"/>
    <w:rsid w:val="009F20FA"/>
    <w:rsid w:val="009F4B0E"/>
    <w:rsid w:val="009F53DE"/>
    <w:rsid w:val="009F5FBE"/>
    <w:rsid w:val="009F6F13"/>
    <w:rsid w:val="00A02458"/>
    <w:rsid w:val="00A13AF7"/>
    <w:rsid w:val="00A15BD8"/>
    <w:rsid w:val="00A15BE8"/>
    <w:rsid w:val="00A17FA1"/>
    <w:rsid w:val="00A245DC"/>
    <w:rsid w:val="00A24D45"/>
    <w:rsid w:val="00A251EC"/>
    <w:rsid w:val="00A258E5"/>
    <w:rsid w:val="00A26378"/>
    <w:rsid w:val="00A269C9"/>
    <w:rsid w:val="00A33051"/>
    <w:rsid w:val="00A344CC"/>
    <w:rsid w:val="00A36218"/>
    <w:rsid w:val="00A36B61"/>
    <w:rsid w:val="00A373EE"/>
    <w:rsid w:val="00A407B7"/>
    <w:rsid w:val="00A40C82"/>
    <w:rsid w:val="00A44623"/>
    <w:rsid w:val="00A50DFB"/>
    <w:rsid w:val="00A549BF"/>
    <w:rsid w:val="00A5621F"/>
    <w:rsid w:val="00A56505"/>
    <w:rsid w:val="00A603F1"/>
    <w:rsid w:val="00A62A19"/>
    <w:rsid w:val="00A64FAD"/>
    <w:rsid w:val="00A651E3"/>
    <w:rsid w:val="00A6523B"/>
    <w:rsid w:val="00A65369"/>
    <w:rsid w:val="00A66328"/>
    <w:rsid w:val="00A71610"/>
    <w:rsid w:val="00A7409E"/>
    <w:rsid w:val="00A765ED"/>
    <w:rsid w:val="00A7692E"/>
    <w:rsid w:val="00A80727"/>
    <w:rsid w:val="00A81ED7"/>
    <w:rsid w:val="00A877EF"/>
    <w:rsid w:val="00A901EC"/>
    <w:rsid w:val="00A9230C"/>
    <w:rsid w:val="00AA057F"/>
    <w:rsid w:val="00AA436C"/>
    <w:rsid w:val="00AA4F6E"/>
    <w:rsid w:val="00AB492E"/>
    <w:rsid w:val="00AB56D1"/>
    <w:rsid w:val="00AB642C"/>
    <w:rsid w:val="00AC22C5"/>
    <w:rsid w:val="00AD1A5F"/>
    <w:rsid w:val="00AD2919"/>
    <w:rsid w:val="00AD29A8"/>
    <w:rsid w:val="00AD43BC"/>
    <w:rsid w:val="00AD6673"/>
    <w:rsid w:val="00AE774F"/>
    <w:rsid w:val="00AF020D"/>
    <w:rsid w:val="00AF41FF"/>
    <w:rsid w:val="00AF5470"/>
    <w:rsid w:val="00AF712D"/>
    <w:rsid w:val="00B00D41"/>
    <w:rsid w:val="00B00D5C"/>
    <w:rsid w:val="00B01E78"/>
    <w:rsid w:val="00B01FE1"/>
    <w:rsid w:val="00B06495"/>
    <w:rsid w:val="00B14506"/>
    <w:rsid w:val="00B14FF0"/>
    <w:rsid w:val="00B1668F"/>
    <w:rsid w:val="00B17882"/>
    <w:rsid w:val="00B2236D"/>
    <w:rsid w:val="00B22A9C"/>
    <w:rsid w:val="00B24D3A"/>
    <w:rsid w:val="00B252F0"/>
    <w:rsid w:val="00B254BA"/>
    <w:rsid w:val="00B27D95"/>
    <w:rsid w:val="00B347CF"/>
    <w:rsid w:val="00B36D0A"/>
    <w:rsid w:val="00B37FB3"/>
    <w:rsid w:val="00B409CF"/>
    <w:rsid w:val="00B41DB2"/>
    <w:rsid w:val="00B44073"/>
    <w:rsid w:val="00B4693C"/>
    <w:rsid w:val="00B6246F"/>
    <w:rsid w:val="00B71777"/>
    <w:rsid w:val="00B7241D"/>
    <w:rsid w:val="00B73E61"/>
    <w:rsid w:val="00B80B67"/>
    <w:rsid w:val="00B8108E"/>
    <w:rsid w:val="00B82C3C"/>
    <w:rsid w:val="00B82E52"/>
    <w:rsid w:val="00B840EB"/>
    <w:rsid w:val="00B863BF"/>
    <w:rsid w:val="00B86E3F"/>
    <w:rsid w:val="00B92E1B"/>
    <w:rsid w:val="00B94A0C"/>
    <w:rsid w:val="00B9564D"/>
    <w:rsid w:val="00B96C3A"/>
    <w:rsid w:val="00BA2474"/>
    <w:rsid w:val="00BA6016"/>
    <w:rsid w:val="00BB22B2"/>
    <w:rsid w:val="00BB33C0"/>
    <w:rsid w:val="00BB3AFA"/>
    <w:rsid w:val="00BB6FED"/>
    <w:rsid w:val="00BC6ED2"/>
    <w:rsid w:val="00BD1EAE"/>
    <w:rsid w:val="00BD5707"/>
    <w:rsid w:val="00BD5AE8"/>
    <w:rsid w:val="00BE1E6A"/>
    <w:rsid w:val="00BE6564"/>
    <w:rsid w:val="00BE65A2"/>
    <w:rsid w:val="00BF2968"/>
    <w:rsid w:val="00BF2A82"/>
    <w:rsid w:val="00BF6937"/>
    <w:rsid w:val="00C015DD"/>
    <w:rsid w:val="00C01C29"/>
    <w:rsid w:val="00C022F2"/>
    <w:rsid w:val="00C15BA0"/>
    <w:rsid w:val="00C16433"/>
    <w:rsid w:val="00C170F3"/>
    <w:rsid w:val="00C225C3"/>
    <w:rsid w:val="00C23358"/>
    <w:rsid w:val="00C30F31"/>
    <w:rsid w:val="00C412D7"/>
    <w:rsid w:val="00C47356"/>
    <w:rsid w:val="00C5363D"/>
    <w:rsid w:val="00C5715B"/>
    <w:rsid w:val="00C60B3D"/>
    <w:rsid w:val="00C61565"/>
    <w:rsid w:val="00C623EA"/>
    <w:rsid w:val="00C665A3"/>
    <w:rsid w:val="00C77824"/>
    <w:rsid w:val="00C804D4"/>
    <w:rsid w:val="00C81DE4"/>
    <w:rsid w:val="00C835ED"/>
    <w:rsid w:val="00C8678D"/>
    <w:rsid w:val="00C86B82"/>
    <w:rsid w:val="00C91369"/>
    <w:rsid w:val="00C919CB"/>
    <w:rsid w:val="00C94727"/>
    <w:rsid w:val="00CA0713"/>
    <w:rsid w:val="00CA4D4B"/>
    <w:rsid w:val="00CA56B5"/>
    <w:rsid w:val="00CA60F0"/>
    <w:rsid w:val="00CA6635"/>
    <w:rsid w:val="00CC2F58"/>
    <w:rsid w:val="00CC7F1D"/>
    <w:rsid w:val="00CD46A1"/>
    <w:rsid w:val="00CD7048"/>
    <w:rsid w:val="00CD7317"/>
    <w:rsid w:val="00CD784B"/>
    <w:rsid w:val="00CE1947"/>
    <w:rsid w:val="00CE200B"/>
    <w:rsid w:val="00CF0D1A"/>
    <w:rsid w:val="00CF49AF"/>
    <w:rsid w:val="00CF64A8"/>
    <w:rsid w:val="00CF689D"/>
    <w:rsid w:val="00D01687"/>
    <w:rsid w:val="00D05953"/>
    <w:rsid w:val="00D10882"/>
    <w:rsid w:val="00D15F79"/>
    <w:rsid w:val="00D20120"/>
    <w:rsid w:val="00D21B95"/>
    <w:rsid w:val="00D24537"/>
    <w:rsid w:val="00D3101A"/>
    <w:rsid w:val="00D319AC"/>
    <w:rsid w:val="00D34A7C"/>
    <w:rsid w:val="00D429B4"/>
    <w:rsid w:val="00D44F36"/>
    <w:rsid w:val="00D50DBD"/>
    <w:rsid w:val="00D53BC5"/>
    <w:rsid w:val="00D5409D"/>
    <w:rsid w:val="00D550B6"/>
    <w:rsid w:val="00D55ED1"/>
    <w:rsid w:val="00D563FA"/>
    <w:rsid w:val="00D5675C"/>
    <w:rsid w:val="00D65675"/>
    <w:rsid w:val="00D656F2"/>
    <w:rsid w:val="00D7182B"/>
    <w:rsid w:val="00D72077"/>
    <w:rsid w:val="00D74BAE"/>
    <w:rsid w:val="00D74E05"/>
    <w:rsid w:val="00D75816"/>
    <w:rsid w:val="00D9306B"/>
    <w:rsid w:val="00DA166A"/>
    <w:rsid w:val="00DA4A39"/>
    <w:rsid w:val="00DA4A58"/>
    <w:rsid w:val="00DB3EAF"/>
    <w:rsid w:val="00DB4379"/>
    <w:rsid w:val="00DB4601"/>
    <w:rsid w:val="00DB6B42"/>
    <w:rsid w:val="00DC20A9"/>
    <w:rsid w:val="00DC4E0B"/>
    <w:rsid w:val="00DC6703"/>
    <w:rsid w:val="00DD6F63"/>
    <w:rsid w:val="00DD7E49"/>
    <w:rsid w:val="00DE18DD"/>
    <w:rsid w:val="00DE1D5B"/>
    <w:rsid w:val="00DE2676"/>
    <w:rsid w:val="00DE2847"/>
    <w:rsid w:val="00DE3F31"/>
    <w:rsid w:val="00DE5DF6"/>
    <w:rsid w:val="00DF016F"/>
    <w:rsid w:val="00DF0CBA"/>
    <w:rsid w:val="00DF10DC"/>
    <w:rsid w:val="00DF1C75"/>
    <w:rsid w:val="00DF3156"/>
    <w:rsid w:val="00DF4C7E"/>
    <w:rsid w:val="00DF5BD0"/>
    <w:rsid w:val="00DF6482"/>
    <w:rsid w:val="00DF7BAE"/>
    <w:rsid w:val="00DF7C47"/>
    <w:rsid w:val="00E0186F"/>
    <w:rsid w:val="00E01FC3"/>
    <w:rsid w:val="00E02A47"/>
    <w:rsid w:val="00E04E15"/>
    <w:rsid w:val="00E05528"/>
    <w:rsid w:val="00E05964"/>
    <w:rsid w:val="00E07921"/>
    <w:rsid w:val="00E1152C"/>
    <w:rsid w:val="00E11AE8"/>
    <w:rsid w:val="00E12834"/>
    <w:rsid w:val="00E14D43"/>
    <w:rsid w:val="00E163F3"/>
    <w:rsid w:val="00E2043C"/>
    <w:rsid w:val="00E24682"/>
    <w:rsid w:val="00E3095A"/>
    <w:rsid w:val="00E3630C"/>
    <w:rsid w:val="00E36E8A"/>
    <w:rsid w:val="00E40367"/>
    <w:rsid w:val="00E43C03"/>
    <w:rsid w:val="00E43DEE"/>
    <w:rsid w:val="00E44C66"/>
    <w:rsid w:val="00E479D6"/>
    <w:rsid w:val="00E54B9E"/>
    <w:rsid w:val="00E567EA"/>
    <w:rsid w:val="00E60837"/>
    <w:rsid w:val="00E60B6C"/>
    <w:rsid w:val="00E65643"/>
    <w:rsid w:val="00E66EC0"/>
    <w:rsid w:val="00E67557"/>
    <w:rsid w:val="00E7237E"/>
    <w:rsid w:val="00E723D6"/>
    <w:rsid w:val="00E731F3"/>
    <w:rsid w:val="00E76418"/>
    <w:rsid w:val="00E76990"/>
    <w:rsid w:val="00E814E2"/>
    <w:rsid w:val="00E833BC"/>
    <w:rsid w:val="00E8493A"/>
    <w:rsid w:val="00E84CF7"/>
    <w:rsid w:val="00E86176"/>
    <w:rsid w:val="00E86519"/>
    <w:rsid w:val="00E9070B"/>
    <w:rsid w:val="00E93613"/>
    <w:rsid w:val="00E9488F"/>
    <w:rsid w:val="00E9605F"/>
    <w:rsid w:val="00E967CD"/>
    <w:rsid w:val="00E96F3F"/>
    <w:rsid w:val="00EA0423"/>
    <w:rsid w:val="00EA0ECE"/>
    <w:rsid w:val="00EA21CB"/>
    <w:rsid w:val="00EA2721"/>
    <w:rsid w:val="00EA4254"/>
    <w:rsid w:val="00EA4384"/>
    <w:rsid w:val="00EA52B3"/>
    <w:rsid w:val="00EA6928"/>
    <w:rsid w:val="00EB0D7F"/>
    <w:rsid w:val="00EB166D"/>
    <w:rsid w:val="00EB242B"/>
    <w:rsid w:val="00EB4785"/>
    <w:rsid w:val="00EB4A53"/>
    <w:rsid w:val="00EB4CAB"/>
    <w:rsid w:val="00EC13F6"/>
    <w:rsid w:val="00EC3330"/>
    <w:rsid w:val="00EC436C"/>
    <w:rsid w:val="00ED0BAF"/>
    <w:rsid w:val="00ED1470"/>
    <w:rsid w:val="00ED194F"/>
    <w:rsid w:val="00ED67AF"/>
    <w:rsid w:val="00EE002A"/>
    <w:rsid w:val="00EE2ED6"/>
    <w:rsid w:val="00EE35C2"/>
    <w:rsid w:val="00EE45F5"/>
    <w:rsid w:val="00EE738F"/>
    <w:rsid w:val="00EF0A41"/>
    <w:rsid w:val="00EF5B39"/>
    <w:rsid w:val="00F02C32"/>
    <w:rsid w:val="00F0300B"/>
    <w:rsid w:val="00F03041"/>
    <w:rsid w:val="00F0469F"/>
    <w:rsid w:val="00F04843"/>
    <w:rsid w:val="00F067A6"/>
    <w:rsid w:val="00F07069"/>
    <w:rsid w:val="00F13F94"/>
    <w:rsid w:val="00F175BD"/>
    <w:rsid w:val="00F22810"/>
    <w:rsid w:val="00F2746A"/>
    <w:rsid w:val="00F326D2"/>
    <w:rsid w:val="00F3561B"/>
    <w:rsid w:val="00F503DD"/>
    <w:rsid w:val="00F5158C"/>
    <w:rsid w:val="00F52FFE"/>
    <w:rsid w:val="00F572D7"/>
    <w:rsid w:val="00F5789C"/>
    <w:rsid w:val="00F6051B"/>
    <w:rsid w:val="00F609B5"/>
    <w:rsid w:val="00F70A1A"/>
    <w:rsid w:val="00F72038"/>
    <w:rsid w:val="00F73B76"/>
    <w:rsid w:val="00F857E8"/>
    <w:rsid w:val="00F92254"/>
    <w:rsid w:val="00F94531"/>
    <w:rsid w:val="00FA2449"/>
    <w:rsid w:val="00FA5C2C"/>
    <w:rsid w:val="00FA6367"/>
    <w:rsid w:val="00FB31F3"/>
    <w:rsid w:val="00FB4073"/>
    <w:rsid w:val="00FC114A"/>
    <w:rsid w:val="00FC421B"/>
    <w:rsid w:val="00FC4B83"/>
    <w:rsid w:val="00FC52AC"/>
    <w:rsid w:val="00FC6B43"/>
    <w:rsid w:val="00FC7600"/>
    <w:rsid w:val="00FD1EBF"/>
    <w:rsid w:val="00FD3AE4"/>
    <w:rsid w:val="00FD6CB4"/>
    <w:rsid w:val="00FE0E29"/>
    <w:rsid w:val="00FE1149"/>
    <w:rsid w:val="00FE3552"/>
    <w:rsid w:val="00FE4421"/>
    <w:rsid w:val="00FE7470"/>
    <w:rsid w:val="00FF0124"/>
    <w:rsid w:val="00FF1D66"/>
    <w:rsid w:val="00FF5B0A"/>
    <w:rsid w:val="00FF657E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3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B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152</Words>
  <Characters>869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Haliulina</dc:creator>
  <cp:keywords/>
  <dc:description/>
  <cp:lastModifiedBy>user1</cp:lastModifiedBy>
  <cp:revision>3</cp:revision>
  <cp:lastPrinted>2013-02-14T12:33:00Z</cp:lastPrinted>
  <dcterms:created xsi:type="dcterms:W3CDTF">2013-02-12T12:04:00Z</dcterms:created>
  <dcterms:modified xsi:type="dcterms:W3CDTF">2013-02-14T12:35:00Z</dcterms:modified>
</cp:coreProperties>
</file>