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223A3A" w:rsidRPr="00FB716C" w:rsidTr="00173832">
        <w:tc>
          <w:tcPr>
            <w:tcW w:w="4536" w:type="dxa"/>
            <w:gridSpan w:val="2"/>
            <w:vAlign w:val="center"/>
          </w:tcPr>
          <w:p w:rsidR="00223A3A" w:rsidRPr="00311E08" w:rsidRDefault="00EC60C9" w:rsidP="00173832">
            <w:pPr>
              <w:spacing w:line="300" w:lineRule="exact"/>
              <w:ind w:right="351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374908D" wp14:editId="49DA2A18">
                  <wp:simplePos x="0" y="0"/>
                  <wp:positionH relativeFrom="margin">
                    <wp:posOffset>2647950</wp:posOffset>
                  </wp:positionH>
                  <wp:positionV relativeFrom="margin">
                    <wp:posOffset>112395</wp:posOffset>
                  </wp:positionV>
                  <wp:extent cx="777240" cy="766445"/>
                  <wp:effectExtent l="0" t="0" r="3810" b="0"/>
                  <wp:wrapNone/>
                  <wp:docPr id="1" name="Рисунок 1" descr="C:\Users\uprdocsopr2\Documents\Бланки УП-880\Для ЭП\КМ письмо углов\КМ псиьмо угл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prdocsopr2\Documents\Бланки УП-880\Для ЭП\КМ письмо углов\КМ псиьмо угл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2" t="6548" r="67961" b="86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3A3A" w:rsidRPr="00311E08">
              <w:rPr>
                <w:noProof/>
                <w:sz w:val="28"/>
                <w:szCs w:val="28"/>
              </w:rPr>
              <w:t>МИНИСТЕРСТВО</w:t>
            </w:r>
          </w:p>
          <w:p w:rsidR="00223A3A" w:rsidRPr="00311E08" w:rsidRDefault="00223A3A" w:rsidP="00173832">
            <w:pPr>
              <w:spacing w:line="300" w:lineRule="exact"/>
              <w:ind w:right="351"/>
              <w:jc w:val="center"/>
              <w:rPr>
                <w:noProof/>
                <w:sz w:val="28"/>
                <w:szCs w:val="28"/>
              </w:rPr>
            </w:pPr>
            <w:r w:rsidRPr="00311E08">
              <w:rPr>
                <w:noProof/>
                <w:sz w:val="28"/>
                <w:szCs w:val="28"/>
              </w:rPr>
              <w:t>ЗДРАВООХРАНЕНИЯ</w:t>
            </w:r>
          </w:p>
          <w:p w:rsidR="00223A3A" w:rsidRPr="00464664" w:rsidRDefault="00223A3A" w:rsidP="00173832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311E08">
              <w:rPr>
                <w:noProof/>
                <w:sz w:val="28"/>
                <w:szCs w:val="28"/>
              </w:rPr>
              <w:t>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223A3A" w:rsidRPr="00FB716C" w:rsidRDefault="00223A3A" w:rsidP="0017383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223A3A" w:rsidRPr="00F2216A" w:rsidRDefault="00223A3A" w:rsidP="00173832">
            <w:pPr>
              <w:spacing w:line="300" w:lineRule="exact"/>
              <w:ind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</w:t>
            </w:r>
            <w:r>
              <w:rPr>
                <w:sz w:val="28"/>
                <w:szCs w:val="28"/>
              </w:rPr>
              <w:t xml:space="preserve"> </w:t>
            </w:r>
            <w:r w:rsidRPr="0034676F">
              <w:rPr>
                <w:sz w:val="28"/>
                <w:szCs w:val="28"/>
              </w:rPr>
              <w:t xml:space="preserve"> РЕСПУБЛИКАСЫ</w:t>
            </w:r>
          </w:p>
          <w:p w:rsidR="00223A3A" w:rsidRPr="00311E08" w:rsidRDefault="00223A3A" w:rsidP="00173832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11E08">
              <w:rPr>
                <w:sz w:val="28"/>
                <w:szCs w:val="28"/>
              </w:rPr>
              <w:t>СӘЛАМӘТЛЕК САКЛАУ</w:t>
            </w:r>
          </w:p>
          <w:p w:rsidR="00223A3A" w:rsidRPr="00FB716C" w:rsidRDefault="00223A3A" w:rsidP="00173832">
            <w:pPr>
              <w:spacing w:line="300" w:lineRule="exact"/>
              <w:ind w:left="317" w:right="-174"/>
              <w:rPr>
                <w:b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11E08">
              <w:rPr>
                <w:sz w:val="28"/>
                <w:szCs w:val="28"/>
              </w:rPr>
              <w:t>МИНИСТРЛЫГЫ</w:t>
            </w:r>
          </w:p>
        </w:tc>
      </w:tr>
      <w:tr w:rsidR="00223A3A" w:rsidRPr="00F75D89" w:rsidTr="00173832">
        <w:tc>
          <w:tcPr>
            <w:tcW w:w="4536" w:type="dxa"/>
            <w:gridSpan w:val="2"/>
          </w:tcPr>
          <w:p w:rsidR="00223A3A" w:rsidRPr="00F75D89" w:rsidRDefault="00223A3A" w:rsidP="00173832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223A3A" w:rsidRPr="00F75D89" w:rsidRDefault="00223A3A" w:rsidP="00173832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223A3A" w:rsidRPr="00F75D89" w:rsidRDefault="00223A3A" w:rsidP="00173832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223A3A" w:rsidRPr="00FB716C" w:rsidTr="00173832">
        <w:tc>
          <w:tcPr>
            <w:tcW w:w="4536" w:type="dxa"/>
            <w:gridSpan w:val="2"/>
            <w:vAlign w:val="center"/>
          </w:tcPr>
          <w:p w:rsidR="00223A3A" w:rsidRPr="00311E08" w:rsidRDefault="00223A3A" w:rsidP="00173832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.О</w:t>
            </w:r>
            <w:proofErr w:type="gramEnd"/>
            <w:r>
              <w:rPr>
                <w:spacing w:val="-6"/>
                <w:sz w:val="20"/>
                <w:szCs w:val="20"/>
              </w:rPr>
              <w:t>стровского</w:t>
            </w:r>
            <w:proofErr w:type="spellEnd"/>
            <w:r w:rsidRPr="00311E08">
              <w:rPr>
                <w:spacing w:val="-6"/>
                <w:sz w:val="20"/>
                <w:szCs w:val="20"/>
              </w:rPr>
              <w:t xml:space="preserve">, д. 11/6, </w:t>
            </w:r>
          </w:p>
          <w:p w:rsidR="00223A3A" w:rsidRDefault="00223A3A" w:rsidP="00173832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311E08">
              <w:rPr>
                <w:spacing w:val="-6"/>
                <w:sz w:val="20"/>
                <w:szCs w:val="20"/>
              </w:rPr>
              <w:t>город Казань, 420111</w:t>
            </w:r>
          </w:p>
        </w:tc>
        <w:tc>
          <w:tcPr>
            <w:tcW w:w="817" w:type="dxa"/>
            <w:gridSpan w:val="3"/>
            <w:vAlign w:val="center"/>
          </w:tcPr>
          <w:p w:rsidR="00223A3A" w:rsidRPr="00FB716C" w:rsidRDefault="00223A3A" w:rsidP="00173832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223A3A" w:rsidRPr="00311E08" w:rsidRDefault="00223A3A" w:rsidP="00173832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  <w:lang w:val="tt-RU"/>
              </w:rPr>
            </w:pPr>
            <w:r>
              <w:rPr>
                <w:spacing w:val="-6"/>
                <w:sz w:val="20"/>
                <w:szCs w:val="20"/>
                <w:lang w:val="tt-RU"/>
              </w:rPr>
              <w:t>Островский ур., 11/6</w:t>
            </w:r>
            <w:r w:rsidR="00AA4F76">
              <w:rPr>
                <w:spacing w:val="-6"/>
                <w:sz w:val="20"/>
                <w:szCs w:val="20"/>
                <w:lang w:val="tt-RU"/>
              </w:rPr>
              <w:t xml:space="preserve"> </w:t>
            </w:r>
            <w:r>
              <w:rPr>
                <w:spacing w:val="-6"/>
                <w:sz w:val="20"/>
                <w:szCs w:val="20"/>
                <w:lang w:val="tt-RU"/>
              </w:rPr>
              <w:t>нчы йорт</w:t>
            </w:r>
            <w:r w:rsidRPr="00311E08">
              <w:rPr>
                <w:spacing w:val="-6"/>
                <w:sz w:val="20"/>
                <w:szCs w:val="20"/>
                <w:lang w:val="tt-RU"/>
              </w:rPr>
              <w:t xml:space="preserve">, </w:t>
            </w:r>
          </w:p>
          <w:p w:rsidR="00223A3A" w:rsidRPr="00FB716C" w:rsidRDefault="00223A3A" w:rsidP="00173832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311E08">
              <w:rPr>
                <w:spacing w:val="-6"/>
                <w:sz w:val="20"/>
                <w:szCs w:val="20"/>
                <w:lang w:val="tt-RU"/>
              </w:rPr>
              <w:t>Казан шәһәре, 420111</w:t>
            </w:r>
          </w:p>
        </w:tc>
      </w:tr>
      <w:tr w:rsidR="00223A3A" w:rsidRPr="00ED6307" w:rsidTr="00173832">
        <w:trPr>
          <w:trHeight w:val="431"/>
        </w:trPr>
        <w:tc>
          <w:tcPr>
            <w:tcW w:w="4928" w:type="dxa"/>
            <w:gridSpan w:val="3"/>
          </w:tcPr>
          <w:p w:rsidR="00223A3A" w:rsidRPr="00AC4547" w:rsidRDefault="00223A3A" w:rsidP="00173832">
            <w:pPr>
              <w:ind w:left="-103" w:right="187"/>
              <w:jc w:val="center"/>
              <w:rPr>
                <w:spacing w:val="-6"/>
                <w:sz w:val="4"/>
                <w:szCs w:val="4"/>
              </w:rPr>
            </w:pPr>
          </w:p>
        </w:tc>
        <w:tc>
          <w:tcPr>
            <w:tcW w:w="4895" w:type="dxa"/>
            <w:gridSpan w:val="4"/>
          </w:tcPr>
          <w:p w:rsidR="00223A3A" w:rsidRPr="00ED6307" w:rsidRDefault="00223A3A" w:rsidP="00173832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223A3A" w:rsidRPr="00311E08" w:rsidTr="00173832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5"/>
          </w:tcPr>
          <w:p w:rsidR="00223A3A" w:rsidRPr="00311E08" w:rsidRDefault="00223A3A" w:rsidP="00173832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  <w:r w:rsidRPr="00DD4682">
              <w:rPr>
                <w:sz w:val="20"/>
                <w:szCs w:val="20"/>
              </w:rPr>
              <w:t xml:space="preserve"> (843) </w:t>
            </w:r>
            <w:r w:rsidRPr="00311E08">
              <w:rPr>
                <w:sz w:val="20"/>
                <w:szCs w:val="20"/>
              </w:rPr>
              <w:t>231-79-98</w:t>
            </w:r>
            <w:r w:rsidRPr="00DD4682">
              <w:rPr>
                <w:sz w:val="20"/>
                <w:szCs w:val="20"/>
              </w:rPr>
              <w:t xml:space="preserve">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</w:t>
            </w:r>
            <w:r w:rsidRPr="00311E08">
              <w:rPr>
                <w:sz w:val="20"/>
                <w:szCs w:val="20"/>
              </w:rPr>
              <w:t>238-41-44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E</w:t>
            </w:r>
            <w:r w:rsidRPr="00311E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11E08">
              <w:rPr>
                <w:sz w:val="20"/>
                <w:szCs w:val="20"/>
              </w:rPr>
              <w:t>:</w:t>
            </w:r>
            <w:proofErr w:type="spellStart"/>
            <w:r w:rsidRPr="00311E08">
              <w:rPr>
                <w:sz w:val="20"/>
                <w:szCs w:val="20"/>
                <w:lang w:val="en-US"/>
              </w:rPr>
              <w:t>minzdrav</w:t>
            </w:r>
            <w:proofErr w:type="spellEnd"/>
            <w:r w:rsidRPr="00311E0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tatar</w:t>
            </w:r>
            <w:r w:rsidRPr="00311E08">
              <w:rPr>
                <w:sz w:val="20"/>
                <w:szCs w:val="20"/>
              </w:rPr>
              <w:t>.</w:t>
            </w:r>
            <w:proofErr w:type="spellStart"/>
            <w:r w:rsidRPr="00311E0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11E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сайт:</w:t>
            </w:r>
            <w:r w:rsidRPr="00311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311E08">
              <w:rPr>
                <w:sz w:val="20"/>
                <w:szCs w:val="20"/>
              </w:rPr>
              <w:t>://</w:t>
            </w:r>
            <w:r w:rsidRPr="0045643A">
              <w:rPr>
                <w:rStyle w:val="HTML"/>
                <w:i w:val="0"/>
                <w:sz w:val="20"/>
                <w:szCs w:val="20"/>
              </w:rPr>
              <w:t>minzdrav.tatarstan.ru</w:t>
            </w:r>
          </w:p>
        </w:tc>
      </w:tr>
      <w:tr w:rsidR="00223A3A" w:rsidRPr="00311E08" w:rsidTr="00173832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223A3A" w:rsidRPr="00311E08" w:rsidRDefault="00223A3A" w:rsidP="00173832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223A3A" w:rsidRPr="00311E08" w:rsidRDefault="00223A3A" w:rsidP="00173832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23A3A" w:rsidRPr="00F75D89" w:rsidTr="00173832">
        <w:tc>
          <w:tcPr>
            <w:tcW w:w="5103" w:type="dxa"/>
            <w:gridSpan w:val="4"/>
          </w:tcPr>
          <w:p w:rsidR="00223A3A" w:rsidRPr="002E5803" w:rsidRDefault="009E35E2" w:rsidP="00C60AD5">
            <w:pPr>
              <w:spacing w:line="360" w:lineRule="auto"/>
              <w:ind w:left="142"/>
              <w:jc w:val="both"/>
            </w:pPr>
            <w:r>
              <w:rPr>
                <w:lang w:val="en-US"/>
              </w:rPr>
              <w:t>22</w:t>
            </w:r>
            <w:r w:rsidR="00C60AD5">
              <w:t>.</w:t>
            </w:r>
            <w:r>
              <w:rPr>
                <w:lang w:val="en-US"/>
              </w:rPr>
              <w:t>03</w:t>
            </w:r>
            <w:r w:rsidR="00C60AD5">
              <w:t>.</w:t>
            </w:r>
            <w:r>
              <w:rPr>
                <w:lang w:val="en-US"/>
              </w:rPr>
              <w:t xml:space="preserve">2018 </w:t>
            </w:r>
            <w:r w:rsidR="002E5803">
              <w:t>№</w:t>
            </w:r>
            <w:r>
              <w:rPr>
                <w:lang w:val="en-US"/>
              </w:rPr>
              <w:t xml:space="preserve"> 09-01/3324</w:t>
            </w:r>
          </w:p>
        </w:tc>
        <w:tc>
          <w:tcPr>
            <w:tcW w:w="4720" w:type="dxa"/>
            <w:gridSpan w:val="3"/>
          </w:tcPr>
          <w:p w:rsidR="00223A3A" w:rsidRPr="00F75D89" w:rsidRDefault="00223A3A" w:rsidP="00173832">
            <w:pPr>
              <w:ind w:left="-8" w:right="-110"/>
              <w:jc w:val="center"/>
            </w:pPr>
          </w:p>
        </w:tc>
      </w:tr>
      <w:tr w:rsidR="00223A3A" w:rsidRPr="00F75D89" w:rsidTr="00173832">
        <w:trPr>
          <w:trHeight w:val="332"/>
        </w:trPr>
        <w:tc>
          <w:tcPr>
            <w:tcW w:w="5103" w:type="dxa"/>
            <w:gridSpan w:val="4"/>
          </w:tcPr>
          <w:p w:rsidR="00223A3A" w:rsidRPr="00F75D89" w:rsidRDefault="00223A3A" w:rsidP="00EC3AB9">
            <w:pPr>
              <w:ind w:left="142"/>
              <w:jc w:val="both"/>
            </w:pPr>
            <w:r w:rsidRPr="00F75D89">
              <w:t>На № _____________________</w:t>
            </w:r>
          </w:p>
        </w:tc>
        <w:tc>
          <w:tcPr>
            <w:tcW w:w="4720" w:type="dxa"/>
            <w:gridSpan w:val="3"/>
          </w:tcPr>
          <w:p w:rsidR="00223A3A" w:rsidRPr="00F75D89" w:rsidRDefault="00223A3A" w:rsidP="00173832">
            <w:pPr>
              <w:ind w:left="-8" w:right="-110"/>
              <w:jc w:val="center"/>
            </w:pPr>
          </w:p>
        </w:tc>
      </w:tr>
    </w:tbl>
    <w:p w:rsidR="00E90B38" w:rsidRPr="00BC3839" w:rsidRDefault="00AE1E52" w:rsidP="007677BA">
      <w:pPr>
        <w:ind w:left="-567"/>
        <w:rPr>
          <w:sz w:val="28"/>
          <w:szCs w:val="28"/>
        </w:rPr>
      </w:pPr>
      <w:r w:rsidRPr="00BC3839">
        <w:rPr>
          <w:sz w:val="28"/>
          <w:szCs w:val="28"/>
        </w:rPr>
        <w:t xml:space="preserve">                                                                         </w:t>
      </w:r>
      <w:r w:rsidR="007677BA" w:rsidRPr="00BC3839">
        <w:rPr>
          <w:sz w:val="28"/>
          <w:szCs w:val="28"/>
        </w:rPr>
        <w:t xml:space="preserve">             </w:t>
      </w:r>
    </w:p>
    <w:p w:rsidR="005D004D" w:rsidRPr="00BC3839" w:rsidRDefault="005D004D" w:rsidP="005D004D">
      <w:pPr>
        <w:ind w:left="5954"/>
        <w:jc w:val="both"/>
        <w:rPr>
          <w:sz w:val="28"/>
          <w:szCs w:val="28"/>
        </w:rPr>
      </w:pPr>
    </w:p>
    <w:p w:rsidR="005D004D" w:rsidRPr="00BC3839" w:rsidRDefault="005D004D" w:rsidP="005D004D">
      <w:pPr>
        <w:ind w:left="5954"/>
        <w:jc w:val="both"/>
        <w:rPr>
          <w:sz w:val="28"/>
          <w:szCs w:val="28"/>
        </w:rPr>
      </w:pPr>
    </w:p>
    <w:p w:rsidR="00BC3839" w:rsidRPr="00A46AC3" w:rsidRDefault="00BC3839" w:rsidP="00BC3839">
      <w:pPr>
        <w:ind w:left="-567"/>
        <w:rPr>
          <w:sz w:val="28"/>
          <w:szCs w:val="28"/>
        </w:rPr>
      </w:pPr>
      <w:r w:rsidRPr="00A46AC3">
        <w:rPr>
          <w:sz w:val="28"/>
          <w:szCs w:val="28"/>
        </w:rPr>
        <w:t xml:space="preserve">                                                                              Руководителям  </w:t>
      </w:r>
      <w:proofErr w:type="gramStart"/>
      <w:r w:rsidRPr="00A46AC3">
        <w:rPr>
          <w:sz w:val="28"/>
          <w:szCs w:val="28"/>
        </w:rPr>
        <w:t>медицинских</w:t>
      </w:r>
      <w:proofErr w:type="gramEnd"/>
    </w:p>
    <w:p w:rsidR="00BC3839" w:rsidRPr="00A46AC3" w:rsidRDefault="00BC3839" w:rsidP="00BC3839">
      <w:pPr>
        <w:ind w:left="-567"/>
        <w:rPr>
          <w:sz w:val="28"/>
          <w:szCs w:val="28"/>
        </w:rPr>
      </w:pPr>
      <w:r w:rsidRPr="00A46AC3">
        <w:rPr>
          <w:sz w:val="28"/>
          <w:szCs w:val="28"/>
        </w:rPr>
        <w:t xml:space="preserve">                                                                              и фармацевтических   организаций   </w:t>
      </w:r>
    </w:p>
    <w:p w:rsidR="00BC3839" w:rsidRPr="00A46AC3" w:rsidRDefault="00BC3839" w:rsidP="00BC3839">
      <w:pPr>
        <w:ind w:left="-567"/>
        <w:rPr>
          <w:sz w:val="28"/>
          <w:szCs w:val="28"/>
        </w:rPr>
      </w:pPr>
      <w:r w:rsidRPr="00A46AC3">
        <w:rPr>
          <w:sz w:val="28"/>
          <w:szCs w:val="28"/>
        </w:rPr>
        <w:t xml:space="preserve">                                                                              Республики Татарстан</w:t>
      </w:r>
    </w:p>
    <w:p w:rsidR="00BC3839" w:rsidRPr="00A46AC3" w:rsidRDefault="00BC3839" w:rsidP="00BC3839">
      <w:pPr>
        <w:ind w:left="-567"/>
        <w:rPr>
          <w:sz w:val="28"/>
          <w:szCs w:val="28"/>
        </w:rPr>
      </w:pPr>
      <w:r w:rsidRPr="00A46AC3">
        <w:rPr>
          <w:sz w:val="28"/>
          <w:szCs w:val="28"/>
        </w:rPr>
        <w:t xml:space="preserve">                                            </w:t>
      </w:r>
    </w:p>
    <w:p w:rsidR="00BC3839" w:rsidRPr="00A46AC3" w:rsidRDefault="00BC3839" w:rsidP="00BC3839">
      <w:pPr>
        <w:ind w:left="-567"/>
        <w:rPr>
          <w:sz w:val="28"/>
          <w:szCs w:val="28"/>
        </w:rPr>
      </w:pPr>
      <w:r w:rsidRPr="00A46AC3">
        <w:rPr>
          <w:sz w:val="28"/>
          <w:szCs w:val="28"/>
        </w:rPr>
        <w:t xml:space="preserve">                                                                              Генеральному директору</w:t>
      </w:r>
    </w:p>
    <w:p w:rsidR="00BC3839" w:rsidRPr="00A46AC3" w:rsidRDefault="00BC3839" w:rsidP="00BC3839">
      <w:pPr>
        <w:ind w:left="-567"/>
        <w:rPr>
          <w:sz w:val="28"/>
          <w:szCs w:val="28"/>
        </w:rPr>
      </w:pPr>
      <w:r w:rsidRPr="00A46AC3">
        <w:rPr>
          <w:sz w:val="28"/>
          <w:szCs w:val="28"/>
        </w:rPr>
        <w:t xml:space="preserve">                                                                              ГУП «Таттехмедфарм»</w:t>
      </w:r>
    </w:p>
    <w:p w:rsidR="00BC3839" w:rsidRPr="00A46AC3" w:rsidRDefault="00BC3839" w:rsidP="00BC3839">
      <w:pPr>
        <w:ind w:left="-567"/>
        <w:rPr>
          <w:sz w:val="28"/>
          <w:szCs w:val="28"/>
        </w:rPr>
      </w:pPr>
      <w:r w:rsidRPr="00A46AC3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A46AC3">
        <w:rPr>
          <w:sz w:val="28"/>
          <w:szCs w:val="28"/>
        </w:rPr>
        <w:t>О.З.Акберову</w:t>
      </w:r>
      <w:proofErr w:type="spellEnd"/>
      <w:r w:rsidRPr="00A46AC3">
        <w:rPr>
          <w:sz w:val="28"/>
          <w:szCs w:val="28"/>
        </w:rPr>
        <w:t xml:space="preserve">     </w:t>
      </w:r>
      <w:bookmarkStart w:id="0" w:name="_GoBack"/>
      <w:bookmarkEnd w:id="0"/>
      <w:r w:rsidRPr="00A46AC3">
        <w:rPr>
          <w:sz w:val="28"/>
          <w:szCs w:val="28"/>
        </w:rPr>
        <w:t xml:space="preserve">  </w:t>
      </w:r>
    </w:p>
    <w:p w:rsidR="00BC3839" w:rsidRPr="00A46AC3" w:rsidRDefault="00BC3839" w:rsidP="00BC3839">
      <w:pPr>
        <w:ind w:left="-567"/>
        <w:rPr>
          <w:sz w:val="28"/>
          <w:szCs w:val="28"/>
        </w:rPr>
      </w:pPr>
    </w:p>
    <w:p w:rsidR="00BC3839" w:rsidRPr="00A46AC3" w:rsidRDefault="00BC3839" w:rsidP="00BC3839">
      <w:pPr>
        <w:ind w:left="-567"/>
        <w:rPr>
          <w:sz w:val="28"/>
          <w:szCs w:val="28"/>
        </w:rPr>
      </w:pPr>
    </w:p>
    <w:p w:rsidR="00BC3839" w:rsidRDefault="00BC3839" w:rsidP="00BC383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Направляем Вам для сведения и руководства в работе  информацию Министерства здравоохранения Российской Федерации, </w:t>
      </w:r>
      <w:proofErr w:type="gramStart"/>
      <w:r>
        <w:rPr>
          <w:sz w:val="28"/>
          <w:szCs w:val="28"/>
        </w:rPr>
        <w:t>касающееся</w:t>
      </w:r>
      <w:proofErr w:type="gramEnd"/>
      <w:r>
        <w:rPr>
          <w:sz w:val="28"/>
          <w:szCs w:val="28"/>
        </w:rPr>
        <w:t xml:space="preserve"> вопросов отпуска лекарственных препаратов  для лечения животных.</w:t>
      </w:r>
    </w:p>
    <w:p w:rsidR="00BC3839" w:rsidRDefault="00BC3839" w:rsidP="00BC383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Приложение: письмо МЗ РФ от 12.01.2018 №37/25-4 на 2л. в 1 экз.</w:t>
      </w:r>
    </w:p>
    <w:p w:rsidR="00BC3839" w:rsidRDefault="00BC3839" w:rsidP="00BC3839">
      <w:pPr>
        <w:ind w:left="-567"/>
        <w:rPr>
          <w:sz w:val="28"/>
          <w:szCs w:val="28"/>
        </w:rPr>
      </w:pPr>
    </w:p>
    <w:p w:rsidR="00BC3839" w:rsidRDefault="00BC3839" w:rsidP="00BC3839">
      <w:pPr>
        <w:ind w:left="-567"/>
        <w:rPr>
          <w:sz w:val="28"/>
          <w:szCs w:val="28"/>
        </w:rPr>
      </w:pPr>
    </w:p>
    <w:p w:rsidR="00BC3839" w:rsidRDefault="00BC3839" w:rsidP="00BC3839">
      <w:pPr>
        <w:ind w:left="-567"/>
        <w:rPr>
          <w:sz w:val="28"/>
          <w:szCs w:val="28"/>
        </w:rPr>
      </w:pPr>
      <w:r>
        <w:rPr>
          <w:sz w:val="28"/>
          <w:szCs w:val="28"/>
        </w:rPr>
        <w:t>Начальник Управления по фармации</w:t>
      </w:r>
    </w:p>
    <w:p w:rsidR="00BC3839" w:rsidRDefault="00BC3839" w:rsidP="00BC3839">
      <w:pPr>
        <w:ind w:left="-567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</w:t>
      </w:r>
    </w:p>
    <w:p w:rsidR="00BC3839" w:rsidRDefault="00BC3839" w:rsidP="00BC383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</w:t>
      </w: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А.О.Пологов</w:t>
      </w:r>
      <w:proofErr w:type="spellEnd"/>
    </w:p>
    <w:sectPr w:rsidR="00BC3839" w:rsidSect="001409C8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566" w:bottom="1134" w:left="1701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D0" w:rsidRDefault="00420FD0">
      <w:r>
        <w:separator/>
      </w:r>
    </w:p>
  </w:endnote>
  <w:endnote w:type="continuationSeparator" w:id="0">
    <w:p w:rsidR="00420FD0" w:rsidRDefault="0042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5D76E7" w:rsidP="001A0A77">
    <w:pPr>
      <w:pStyle w:val="a5"/>
      <w:ind w:left="987" w:right="851" w:firstLine="68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5D76E7" w:rsidP="00E30EB3">
    <w:pPr>
      <w:pStyle w:val="a5"/>
      <w:ind w:left="987" w:right="851" w:firstLine="6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D0" w:rsidRDefault="00420FD0">
      <w:r>
        <w:separator/>
      </w:r>
    </w:p>
  </w:footnote>
  <w:footnote w:type="continuationSeparator" w:id="0">
    <w:p w:rsidR="00420FD0" w:rsidRDefault="0042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754806" w:rsidP="00E257B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76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76E7" w:rsidRDefault="005D7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E7" w:rsidRDefault="005D76E7" w:rsidP="001F794F">
    <w:pPr>
      <w:pStyle w:val="a3"/>
      <w:framePr w:wrap="around" w:vAnchor="text" w:hAnchor="page" w:x="6175" w:y="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A4E"/>
    <w:multiLevelType w:val="hybridMultilevel"/>
    <w:tmpl w:val="358CA21E"/>
    <w:lvl w:ilvl="0" w:tplc="980466E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62A83"/>
    <w:multiLevelType w:val="hybridMultilevel"/>
    <w:tmpl w:val="B2DAE6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80B2FBE"/>
    <w:multiLevelType w:val="hybridMultilevel"/>
    <w:tmpl w:val="B77A5A4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9150963"/>
    <w:multiLevelType w:val="hybridMultilevel"/>
    <w:tmpl w:val="C2F6E014"/>
    <w:lvl w:ilvl="0" w:tplc="D89696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3009E"/>
    <w:multiLevelType w:val="hybridMultilevel"/>
    <w:tmpl w:val="13F2878C"/>
    <w:lvl w:ilvl="0" w:tplc="C36ECB6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4413D0"/>
    <w:multiLevelType w:val="hybridMultilevel"/>
    <w:tmpl w:val="7E088374"/>
    <w:lvl w:ilvl="0" w:tplc="8C66A07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B71BA2"/>
    <w:multiLevelType w:val="hybridMultilevel"/>
    <w:tmpl w:val="FAF8B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57A5F"/>
    <w:multiLevelType w:val="hybridMultilevel"/>
    <w:tmpl w:val="2558085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1CB91687"/>
    <w:multiLevelType w:val="hybridMultilevel"/>
    <w:tmpl w:val="66B6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875CF"/>
    <w:multiLevelType w:val="hybridMultilevel"/>
    <w:tmpl w:val="B5C4A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71064"/>
    <w:multiLevelType w:val="hybridMultilevel"/>
    <w:tmpl w:val="FACC223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CD64070"/>
    <w:multiLevelType w:val="hybridMultilevel"/>
    <w:tmpl w:val="148815C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339A6A63"/>
    <w:multiLevelType w:val="hybridMultilevel"/>
    <w:tmpl w:val="869CA3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DC4C9F"/>
    <w:multiLevelType w:val="hybridMultilevel"/>
    <w:tmpl w:val="2C287CD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1355CCA"/>
    <w:multiLevelType w:val="hybridMultilevel"/>
    <w:tmpl w:val="D9B2F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CA19B9"/>
    <w:multiLevelType w:val="hybridMultilevel"/>
    <w:tmpl w:val="282A4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E352E0"/>
    <w:multiLevelType w:val="hybridMultilevel"/>
    <w:tmpl w:val="F6FA5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5657FA"/>
    <w:multiLevelType w:val="hybridMultilevel"/>
    <w:tmpl w:val="90CAF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BC7A88"/>
    <w:multiLevelType w:val="hybridMultilevel"/>
    <w:tmpl w:val="04D48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0A3961"/>
    <w:multiLevelType w:val="hybridMultilevel"/>
    <w:tmpl w:val="F3187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A00DA5"/>
    <w:multiLevelType w:val="hybridMultilevel"/>
    <w:tmpl w:val="48A0794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643501AB"/>
    <w:multiLevelType w:val="hybridMultilevel"/>
    <w:tmpl w:val="51F69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637FB7"/>
    <w:multiLevelType w:val="hybridMultilevel"/>
    <w:tmpl w:val="D8C4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91A2F"/>
    <w:multiLevelType w:val="hybridMultilevel"/>
    <w:tmpl w:val="2ED28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3969E2"/>
    <w:multiLevelType w:val="hybridMultilevel"/>
    <w:tmpl w:val="6A0E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7622F"/>
    <w:multiLevelType w:val="hybridMultilevel"/>
    <w:tmpl w:val="63D2E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9E5DBE"/>
    <w:multiLevelType w:val="hybridMultilevel"/>
    <w:tmpl w:val="6E82F3AC"/>
    <w:lvl w:ilvl="0" w:tplc="9F68DB4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A46215"/>
    <w:multiLevelType w:val="hybridMultilevel"/>
    <w:tmpl w:val="A2D67F96"/>
    <w:lvl w:ilvl="0" w:tplc="22B6F93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13"/>
  </w:num>
  <w:num w:numId="11">
    <w:abstractNumId w:val="25"/>
  </w:num>
  <w:num w:numId="12">
    <w:abstractNumId w:val="7"/>
  </w:num>
  <w:num w:numId="13">
    <w:abstractNumId w:val="1"/>
  </w:num>
  <w:num w:numId="14">
    <w:abstractNumId w:val="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24"/>
  </w:num>
  <w:num w:numId="20">
    <w:abstractNumId w:val="23"/>
  </w:num>
  <w:num w:numId="21">
    <w:abstractNumId w:val="21"/>
  </w:num>
  <w:num w:numId="22">
    <w:abstractNumId w:val="16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6"/>
  </w:num>
  <w:num w:numId="28">
    <w:abstractNumId w:val="6"/>
  </w:num>
  <w:num w:numId="29">
    <w:abstractNumId w:val="18"/>
  </w:num>
  <w:num w:numId="30">
    <w:abstractNumId w:val="19"/>
  </w:num>
  <w:num w:numId="31">
    <w:abstractNumId w:val="25"/>
  </w:num>
  <w:num w:numId="32">
    <w:abstractNumId w:val="9"/>
  </w:num>
  <w:num w:numId="33">
    <w:abstractNumId w:va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</w:num>
  <w:num w:numId="3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A2"/>
    <w:rsid w:val="00000343"/>
    <w:rsid w:val="000020F3"/>
    <w:rsid w:val="0000300D"/>
    <w:rsid w:val="0000343B"/>
    <w:rsid w:val="00003891"/>
    <w:rsid w:val="00003E9C"/>
    <w:rsid w:val="0000448C"/>
    <w:rsid w:val="0000609A"/>
    <w:rsid w:val="00012055"/>
    <w:rsid w:val="00012822"/>
    <w:rsid w:val="00012F68"/>
    <w:rsid w:val="000148E7"/>
    <w:rsid w:val="00014FA9"/>
    <w:rsid w:val="0002070B"/>
    <w:rsid w:val="00021D96"/>
    <w:rsid w:val="00021E79"/>
    <w:rsid w:val="000223AE"/>
    <w:rsid w:val="00022C82"/>
    <w:rsid w:val="00022D8A"/>
    <w:rsid w:val="0002389C"/>
    <w:rsid w:val="00024BC8"/>
    <w:rsid w:val="0002601A"/>
    <w:rsid w:val="000260DD"/>
    <w:rsid w:val="000266CB"/>
    <w:rsid w:val="000317DC"/>
    <w:rsid w:val="00031CE0"/>
    <w:rsid w:val="0003236A"/>
    <w:rsid w:val="0003237F"/>
    <w:rsid w:val="0003354E"/>
    <w:rsid w:val="00034A28"/>
    <w:rsid w:val="00035250"/>
    <w:rsid w:val="00037835"/>
    <w:rsid w:val="00040ED5"/>
    <w:rsid w:val="00041A21"/>
    <w:rsid w:val="00042C99"/>
    <w:rsid w:val="0004404D"/>
    <w:rsid w:val="00044C37"/>
    <w:rsid w:val="00046115"/>
    <w:rsid w:val="00046779"/>
    <w:rsid w:val="000478EA"/>
    <w:rsid w:val="00050466"/>
    <w:rsid w:val="000528B2"/>
    <w:rsid w:val="00053662"/>
    <w:rsid w:val="000545A6"/>
    <w:rsid w:val="00054875"/>
    <w:rsid w:val="00056234"/>
    <w:rsid w:val="00056F57"/>
    <w:rsid w:val="0006057F"/>
    <w:rsid w:val="00061BB5"/>
    <w:rsid w:val="00062EA8"/>
    <w:rsid w:val="000646FC"/>
    <w:rsid w:val="00064B78"/>
    <w:rsid w:val="00064E5C"/>
    <w:rsid w:val="000650B0"/>
    <w:rsid w:val="000661DE"/>
    <w:rsid w:val="0006626F"/>
    <w:rsid w:val="00071A75"/>
    <w:rsid w:val="00071F25"/>
    <w:rsid w:val="000726D0"/>
    <w:rsid w:val="00072BFF"/>
    <w:rsid w:val="00072D91"/>
    <w:rsid w:val="000732B1"/>
    <w:rsid w:val="00075C9B"/>
    <w:rsid w:val="000802E6"/>
    <w:rsid w:val="0008350B"/>
    <w:rsid w:val="00083903"/>
    <w:rsid w:val="00084A91"/>
    <w:rsid w:val="00084FD3"/>
    <w:rsid w:val="0008611E"/>
    <w:rsid w:val="0008695E"/>
    <w:rsid w:val="00086C0B"/>
    <w:rsid w:val="00086F14"/>
    <w:rsid w:val="0009009A"/>
    <w:rsid w:val="00090D9E"/>
    <w:rsid w:val="00091004"/>
    <w:rsid w:val="000912F4"/>
    <w:rsid w:val="00091A30"/>
    <w:rsid w:val="00092392"/>
    <w:rsid w:val="00092CFC"/>
    <w:rsid w:val="00093B1E"/>
    <w:rsid w:val="000945A6"/>
    <w:rsid w:val="00097295"/>
    <w:rsid w:val="000A03CD"/>
    <w:rsid w:val="000A04C9"/>
    <w:rsid w:val="000A0A3E"/>
    <w:rsid w:val="000A14E0"/>
    <w:rsid w:val="000A2085"/>
    <w:rsid w:val="000A2314"/>
    <w:rsid w:val="000A2BC4"/>
    <w:rsid w:val="000A2EBA"/>
    <w:rsid w:val="000A310A"/>
    <w:rsid w:val="000A40C6"/>
    <w:rsid w:val="000A5678"/>
    <w:rsid w:val="000A56F8"/>
    <w:rsid w:val="000B0781"/>
    <w:rsid w:val="000B1A17"/>
    <w:rsid w:val="000B3BCF"/>
    <w:rsid w:val="000B69E1"/>
    <w:rsid w:val="000C01AE"/>
    <w:rsid w:val="000C17AF"/>
    <w:rsid w:val="000C2472"/>
    <w:rsid w:val="000C248F"/>
    <w:rsid w:val="000C2672"/>
    <w:rsid w:val="000C3331"/>
    <w:rsid w:val="000C3E0B"/>
    <w:rsid w:val="000C514B"/>
    <w:rsid w:val="000C75C1"/>
    <w:rsid w:val="000D2F43"/>
    <w:rsid w:val="000D3DE6"/>
    <w:rsid w:val="000D6537"/>
    <w:rsid w:val="000D655F"/>
    <w:rsid w:val="000D6861"/>
    <w:rsid w:val="000D70CB"/>
    <w:rsid w:val="000E0091"/>
    <w:rsid w:val="000E01F1"/>
    <w:rsid w:val="000E05D3"/>
    <w:rsid w:val="000E0B28"/>
    <w:rsid w:val="000E0B43"/>
    <w:rsid w:val="000E13A2"/>
    <w:rsid w:val="000E19A3"/>
    <w:rsid w:val="000E210F"/>
    <w:rsid w:val="000E2601"/>
    <w:rsid w:val="000E449C"/>
    <w:rsid w:val="000E4B29"/>
    <w:rsid w:val="000E4B9D"/>
    <w:rsid w:val="000E65F2"/>
    <w:rsid w:val="000E6BF6"/>
    <w:rsid w:val="000E77A2"/>
    <w:rsid w:val="000E7957"/>
    <w:rsid w:val="000E7B59"/>
    <w:rsid w:val="000F1FA4"/>
    <w:rsid w:val="000F231A"/>
    <w:rsid w:val="000F2FFA"/>
    <w:rsid w:val="000F4296"/>
    <w:rsid w:val="000F4987"/>
    <w:rsid w:val="000F5F5B"/>
    <w:rsid w:val="000F6A11"/>
    <w:rsid w:val="000F72C2"/>
    <w:rsid w:val="000F78CB"/>
    <w:rsid w:val="00104044"/>
    <w:rsid w:val="00104DFF"/>
    <w:rsid w:val="00105F54"/>
    <w:rsid w:val="001062C4"/>
    <w:rsid w:val="00107239"/>
    <w:rsid w:val="00107A51"/>
    <w:rsid w:val="00107F3B"/>
    <w:rsid w:val="0011132A"/>
    <w:rsid w:val="001126E8"/>
    <w:rsid w:val="00114913"/>
    <w:rsid w:val="00114950"/>
    <w:rsid w:val="00114F6F"/>
    <w:rsid w:val="00116652"/>
    <w:rsid w:val="0011726D"/>
    <w:rsid w:val="0012093E"/>
    <w:rsid w:val="00120AC3"/>
    <w:rsid w:val="001214CD"/>
    <w:rsid w:val="00123380"/>
    <w:rsid w:val="001238AE"/>
    <w:rsid w:val="0012390E"/>
    <w:rsid w:val="00123CC6"/>
    <w:rsid w:val="001240C1"/>
    <w:rsid w:val="00125509"/>
    <w:rsid w:val="00125599"/>
    <w:rsid w:val="001257FF"/>
    <w:rsid w:val="0012751A"/>
    <w:rsid w:val="00130B21"/>
    <w:rsid w:val="00133DE3"/>
    <w:rsid w:val="00134951"/>
    <w:rsid w:val="00134CE4"/>
    <w:rsid w:val="001362F3"/>
    <w:rsid w:val="00136694"/>
    <w:rsid w:val="00136D93"/>
    <w:rsid w:val="00136DD2"/>
    <w:rsid w:val="0013735D"/>
    <w:rsid w:val="001409C8"/>
    <w:rsid w:val="00141C46"/>
    <w:rsid w:val="0014209F"/>
    <w:rsid w:val="00143961"/>
    <w:rsid w:val="00144595"/>
    <w:rsid w:val="00146B3A"/>
    <w:rsid w:val="00147A9C"/>
    <w:rsid w:val="001522BA"/>
    <w:rsid w:val="0015293A"/>
    <w:rsid w:val="001529A0"/>
    <w:rsid w:val="00153A20"/>
    <w:rsid w:val="00153C57"/>
    <w:rsid w:val="00155B75"/>
    <w:rsid w:val="00157270"/>
    <w:rsid w:val="001600C5"/>
    <w:rsid w:val="001621D5"/>
    <w:rsid w:val="00162328"/>
    <w:rsid w:val="0016243E"/>
    <w:rsid w:val="00162F94"/>
    <w:rsid w:val="00163DCB"/>
    <w:rsid w:val="001660D8"/>
    <w:rsid w:val="0016765C"/>
    <w:rsid w:val="00167A31"/>
    <w:rsid w:val="001707EB"/>
    <w:rsid w:val="00171029"/>
    <w:rsid w:val="0017163C"/>
    <w:rsid w:val="0017168E"/>
    <w:rsid w:val="00172287"/>
    <w:rsid w:val="00173832"/>
    <w:rsid w:val="00173A81"/>
    <w:rsid w:val="00173BF4"/>
    <w:rsid w:val="00174323"/>
    <w:rsid w:val="0017519C"/>
    <w:rsid w:val="001753BA"/>
    <w:rsid w:val="00175E6D"/>
    <w:rsid w:val="00176793"/>
    <w:rsid w:val="00176B32"/>
    <w:rsid w:val="00177A3F"/>
    <w:rsid w:val="00181977"/>
    <w:rsid w:val="00183359"/>
    <w:rsid w:val="001834AC"/>
    <w:rsid w:val="00186271"/>
    <w:rsid w:val="00187906"/>
    <w:rsid w:val="001902C1"/>
    <w:rsid w:val="001904BA"/>
    <w:rsid w:val="00190D0C"/>
    <w:rsid w:val="00190E8F"/>
    <w:rsid w:val="00191A72"/>
    <w:rsid w:val="00192C85"/>
    <w:rsid w:val="001941F9"/>
    <w:rsid w:val="00194660"/>
    <w:rsid w:val="00194CF5"/>
    <w:rsid w:val="001965AE"/>
    <w:rsid w:val="00197938"/>
    <w:rsid w:val="001A0A77"/>
    <w:rsid w:val="001A1271"/>
    <w:rsid w:val="001A1855"/>
    <w:rsid w:val="001A27A9"/>
    <w:rsid w:val="001A5305"/>
    <w:rsid w:val="001A6026"/>
    <w:rsid w:val="001A69E6"/>
    <w:rsid w:val="001B002F"/>
    <w:rsid w:val="001B056F"/>
    <w:rsid w:val="001B1EA3"/>
    <w:rsid w:val="001B21A2"/>
    <w:rsid w:val="001B21C1"/>
    <w:rsid w:val="001B4A7D"/>
    <w:rsid w:val="001B5134"/>
    <w:rsid w:val="001B6DC9"/>
    <w:rsid w:val="001C1E5B"/>
    <w:rsid w:val="001C3200"/>
    <w:rsid w:val="001C39A2"/>
    <w:rsid w:val="001C449A"/>
    <w:rsid w:val="001C4682"/>
    <w:rsid w:val="001C57AF"/>
    <w:rsid w:val="001C5D60"/>
    <w:rsid w:val="001C7A7F"/>
    <w:rsid w:val="001C7C82"/>
    <w:rsid w:val="001D01CA"/>
    <w:rsid w:val="001D1E7C"/>
    <w:rsid w:val="001D352C"/>
    <w:rsid w:val="001D3909"/>
    <w:rsid w:val="001D3A7C"/>
    <w:rsid w:val="001D53C5"/>
    <w:rsid w:val="001D598C"/>
    <w:rsid w:val="001D752E"/>
    <w:rsid w:val="001E3569"/>
    <w:rsid w:val="001E3824"/>
    <w:rsid w:val="001E3D90"/>
    <w:rsid w:val="001E54DE"/>
    <w:rsid w:val="001E661A"/>
    <w:rsid w:val="001E7A8D"/>
    <w:rsid w:val="001E7FCE"/>
    <w:rsid w:val="001F014F"/>
    <w:rsid w:val="001F0343"/>
    <w:rsid w:val="001F0785"/>
    <w:rsid w:val="001F09C9"/>
    <w:rsid w:val="001F4FB8"/>
    <w:rsid w:val="001F64CB"/>
    <w:rsid w:val="001F6713"/>
    <w:rsid w:val="001F6793"/>
    <w:rsid w:val="001F794F"/>
    <w:rsid w:val="002003B0"/>
    <w:rsid w:val="002016ED"/>
    <w:rsid w:val="00205C41"/>
    <w:rsid w:val="0020607C"/>
    <w:rsid w:val="0021129F"/>
    <w:rsid w:val="00211376"/>
    <w:rsid w:val="00215995"/>
    <w:rsid w:val="00215B73"/>
    <w:rsid w:val="002164C1"/>
    <w:rsid w:val="002165FD"/>
    <w:rsid w:val="00216658"/>
    <w:rsid w:val="00216C7D"/>
    <w:rsid w:val="0021720C"/>
    <w:rsid w:val="00222136"/>
    <w:rsid w:val="00222F8E"/>
    <w:rsid w:val="00223A3A"/>
    <w:rsid w:val="0022482C"/>
    <w:rsid w:val="00225666"/>
    <w:rsid w:val="0023073F"/>
    <w:rsid w:val="00230BDF"/>
    <w:rsid w:val="0023146C"/>
    <w:rsid w:val="00231BD6"/>
    <w:rsid w:val="00232507"/>
    <w:rsid w:val="00232562"/>
    <w:rsid w:val="00233956"/>
    <w:rsid w:val="00234209"/>
    <w:rsid w:val="00236882"/>
    <w:rsid w:val="0023689B"/>
    <w:rsid w:val="00236AB6"/>
    <w:rsid w:val="00236FA2"/>
    <w:rsid w:val="00237906"/>
    <w:rsid w:val="00237E4E"/>
    <w:rsid w:val="002406C1"/>
    <w:rsid w:val="00240EDE"/>
    <w:rsid w:val="0024108F"/>
    <w:rsid w:val="00242B39"/>
    <w:rsid w:val="00242B6C"/>
    <w:rsid w:val="00242C1F"/>
    <w:rsid w:val="00242C6A"/>
    <w:rsid w:val="002456EA"/>
    <w:rsid w:val="00245B3A"/>
    <w:rsid w:val="002464EC"/>
    <w:rsid w:val="00246C0B"/>
    <w:rsid w:val="00246F9C"/>
    <w:rsid w:val="00246FF2"/>
    <w:rsid w:val="002478B7"/>
    <w:rsid w:val="00250230"/>
    <w:rsid w:val="00250C64"/>
    <w:rsid w:val="00250D11"/>
    <w:rsid w:val="0025177E"/>
    <w:rsid w:val="002520E4"/>
    <w:rsid w:val="00252AD2"/>
    <w:rsid w:val="00253941"/>
    <w:rsid w:val="00254A74"/>
    <w:rsid w:val="00255FD1"/>
    <w:rsid w:val="00256B41"/>
    <w:rsid w:val="00257A50"/>
    <w:rsid w:val="00260248"/>
    <w:rsid w:val="00260438"/>
    <w:rsid w:val="00260B72"/>
    <w:rsid w:val="00261842"/>
    <w:rsid w:val="00262F4B"/>
    <w:rsid w:val="00264303"/>
    <w:rsid w:val="0026538A"/>
    <w:rsid w:val="00266FE3"/>
    <w:rsid w:val="00267029"/>
    <w:rsid w:val="002678F9"/>
    <w:rsid w:val="00270065"/>
    <w:rsid w:val="00272176"/>
    <w:rsid w:val="002723A1"/>
    <w:rsid w:val="0027624F"/>
    <w:rsid w:val="00277101"/>
    <w:rsid w:val="00277447"/>
    <w:rsid w:val="002808CF"/>
    <w:rsid w:val="00280AA0"/>
    <w:rsid w:val="002814E1"/>
    <w:rsid w:val="002839B9"/>
    <w:rsid w:val="00283B23"/>
    <w:rsid w:val="00284C0D"/>
    <w:rsid w:val="00286634"/>
    <w:rsid w:val="002866EC"/>
    <w:rsid w:val="00286A02"/>
    <w:rsid w:val="00287186"/>
    <w:rsid w:val="00287B28"/>
    <w:rsid w:val="00290CDF"/>
    <w:rsid w:val="00291441"/>
    <w:rsid w:val="00292204"/>
    <w:rsid w:val="00292CF8"/>
    <w:rsid w:val="00292E38"/>
    <w:rsid w:val="0029531C"/>
    <w:rsid w:val="002963CF"/>
    <w:rsid w:val="00297511"/>
    <w:rsid w:val="00297CD0"/>
    <w:rsid w:val="002A0918"/>
    <w:rsid w:val="002A2341"/>
    <w:rsid w:val="002A267E"/>
    <w:rsid w:val="002A445F"/>
    <w:rsid w:val="002A4660"/>
    <w:rsid w:val="002A5DB3"/>
    <w:rsid w:val="002A65F9"/>
    <w:rsid w:val="002A6B9C"/>
    <w:rsid w:val="002A6FCD"/>
    <w:rsid w:val="002A78A8"/>
    <w:rsid w:val="002A7C50"/>
    <w:rsid w:val="002B26C6"/>
    <w:rsid w:val="002B27C9"/>
    <w:rsid w:val="002B2B3C"/>
    <w:rsid w:val="002B3493"/>
    <w:rsid w:val="002B40BA"/>
    <w:rsid w:val="002B458C"/>
    <w:rsid w:val="002B489D"/>
    <w:rsid w:val="002C0A9C"/>
    <w:rsid w:val="002C16E0"/>
    <w:rsid w:val="002C22E3"/>
    <w:rsid w:val="002C4686"/>
    <w:rsid w:val="002C5BB8"/>
    <w:rsid w:val="002C6543"/>
    <w:rsid w:val="002C6C62"/>
    <w:rsid w:val="002C6FD3"/>
    <w:rsid w:val="002C7BAF"/>
    <w:rsid w:val="002D07B7"/>
    <w:rsid w:val="002D15FB"/>
    <w:rsid w:val="002D1EF5"/>
    <w:rsid w:val="002D2EAE"/>
    <w:rsid w:val="002D4890"/>
    <w:rsid w:val="002D4F4F"/>
    <w:rsid w:val="002D6650"/>
    <w:rsid w:val="002D79B0"/>
    <w:rsid w:val="002E03B1"/>
    <w:rsid w:val="002E0A13"/>
    <w:rsid w:val="002E154E"/>
    <w:rsid w:val="002E20BD"/>
    <w:rsid w:val="002E3E73"/>
    <w:rsid w:val="002E3EEB"/>
    <w:rsid w:val="002E5803"/>
    <w:rsid w:val="002E6023"/>
    <w:rsid w:val="002E6952"/>
    <w:rsid w:val="002F0277"/>
    <w:rsid w:val="002F0479"/>
    <w:rsid w:val="002F0DE5"/>
    <w:rsid w:val="002F17B7"/>
    <w:rsid w:val="002F4F61"/>
    <w:rsid w:val="002F5596"/>
    <w:rsid w:val="002F5D23"/>
    <w:rsid w:val="002F6E68"/>
    <w:rsid w:val="00300244"/>
    <w:rsid w:val="003007D0"/>
    <w:rsid w:val="0030200F"/>
    <w:rsid w:val="00302044"/>
    <w:rsid w:val="00302351"/>
    <w:rsid w:val="003034D6"/>
    <w:rsid w:val="00304841"/>
    <w:rsid w:val="00305026"/>
    <w:rsid w:val="00306F12"/>
    <w:rsid w:val="00307ED0"/>
    <w:rsid w:val="00310325"/>
    <w:rsid w:val="00311E08"/>
    <w:rsid w:val="00312E6C"/>
    <w:rsid w:val="00316F39"/>
    <w:rsid w:val="00317729"/>
    <w:rsid w:val="003205C6"/>
    <w:rsid w:val="00320C0F"/>
    <w:rsid w:val="00321632"/>
    <w:rsid w:val="00321F6F"/>
    <w:rsid w:val="0032258C"/>
    <w:rsid w:val="00322C19"/>
    <w:rsid w:val="00322D24"/>
    <w:rsid w:val="00323113"/>
    <w:rsid w:val="0032321A"/>
    <w:rsid w:val="00323404"/>
    <w:rsid w:val="00323572"/>
    <w:rsid w:val="00323A03"/>
    <w:rsid w:val="003243BD"/>
    <w:rsid w:val="00324684"/>
    <w:rsid w:val="00324694"/>
    <w:rsid w:val="00324E1E"/>
    <w:rsid w:val="00325544"/>
    <w:rsid w:val="00326419"/>
    <w:rsid w:val="00326B50"/>
    <w:rsid w:val="003331E0"/>
    <w:rsid w:val="003341C9"/>
    <w:rsid w:val="003348D0"/>
    <w:rsid w:val="00336114"/>
    <w:rsid w:val="0033760F"/>
    <w:rsid w:val="0034095C"/>
    <w:rsid w:val="003415CD"/>
    <w:rsid w:val="00342A63"/>
    <w:rsid w:val="003430BA"/>
    <w:rsid w:val="00343D5D"/>
    <w:rsid w:val="0034479D"/>
    <w:rsid w:val="003462F7"/>
    <w:rsid w:val="0034676F"/>
    <w:rsid w:val="00347203"/>
    <w:rsid w:val="00347975"/>
    <w:rsid w:val="00347B3F"/>
    <w:rsid w:val="00351537"/>
    <w:rsid w:val="00352658"/>
    <w:rsid w:val="0036026A"/>
    <w:rsid w:val="003612FD"/>
    <w:rsid w:val="0036530E"/>
    <w:rsid w:val="00365846"/>
    <w:rsid w:val="00366521"/>
    <w:rsid w:val="003678D7"/>
    <w:rsid w:val="00370395"/>
    <w:rsid w:val="0037335B"/>
    <w:rsid w:val="0037413A"/>
    <w:rsid w:val="003750E6"/>
    <w:rsid w:val="003800E2"/>
    <w:rsid w:val="00380CB6"/>
    <w:rsid w:val="003812BC"/>
    <w:rsid w:val="003826B2"/>
    <w:rsid w:val="00382961"/>
    <w:rsid w:val="0038314D"/>
    <w:rsid w:val="00387B17"/>
    <w:rsid w:val="00391166"/>
    <w:rsid w:val="00391D50"/>
    <w:rsid w:val="00391F2A"/>
    <w:rsid w:val="00392D54"/>
    <w:rsid w:val="003960F8"/>
    <w:rsid w:val="003A50F0"/>
    <w:rsid w:val="003A5BBC"/>
    <w:rsid w:val="003A68A0"/>
    <w:rsid w:val="003B0FC6"/>
    <w:rsid w:val="003B1E7D"/>
    <w:rsid w:val="003B22A1"/>
    <w:rsid w:val="003B308D"/>
    <w:rsid w:val="003B539B"/>
    <w:rsid w:val="003B65CF"/>
    <w:rsid w:val="003B6DB1"/>
    <w:rsid w:val="003B6F9F"/>
    <w:rsid w:val="003C032B"/>
    <w:rsid w:val="003C07A2"/>
    <w:rsid w:val="003C1BAE"/>
    <w:rsid w:val="003C1BBD"/>
    <w:rsid w:val="003C1EB7"/>
    <w:rsid w:val="003C48F7"/>
    <w:rsid w:val="003C49AE"/>
    <w:rsid w:val="003C50AB"/>
    <w:rsid w:val="003C5540"/>
    <w:rsid w:val="003C5D22"/>
    <w:rsid w:val="003C6614"/>
    <w:rsid w:val="003C6AB3"/>
    <w:rsid w:val="003C72EF"/>
    <w:rsid w:val="003C7FD7"/>
    <w:rsid w:val="003D1DA5"/>
    <w:rsid w:val="003D22A5"/>
    <w:rsid w:val="003D3B27"/>
    <w:rsid w:val="003D49E8"/>
    <w:rsid w:val="003D51D9"/>
    <w:rsid w:val="003D6434"/>
    <w:rsid w:val="003E2074"/>
    <w:rsid w:val="003E25D9"/>
    <w:rsid w:val="003E3269"/>
    <w:rsid w:val="003E3752"/>
    <w:rsid w:val="003E38C3"/>
    <w:rsid w:val="003E5617"/>
    <w:rsid w:val="003E65FB"/>
    <w:rsid w:val="003F1FE1"/>
    <w:rsid w:val="003F2810"/>
    <w:rsid w:val="003F30BE"/>
    <w:rsid w:val="003F365F"/>
    <w:rsid w:val="003F4568"/>
    <w:rsid w:val="003F49ED"/>
    <w:rsid w:val="003F4D55"/>
    <w:rsid w:val="003F711F"/>
    <w:rsid w:val="004007ED"/>
    <w:rsid w:val="00400A3F"/>
    <w:rsid w:val="00400E89"/>
    <w:rsid w:val="00401633"/>
    <w:rsid w:val="00401B94"/>
    <w:rsid w:val="00401FC0"/>
    <w:rsid w:val="00402EF6"/>
    <w:rsid w:val="00403015"/>
    <w:rsid w:val="00403B26"/>
    <w:rsid w:val="00404A73"/>
    <w:rsid w:val="00404BCF"/>
    <w:rsid w:val="00404E8B"/>
    <w:rsid w:val="00405B50"/>
    <w:rsid w:val="00405D90"/>
    <w:rsid w:val="00406611"/>
    <w:rsid w:val="00407141"/>
    <w:rsid w:val="00407317"/>
    <w:rsid w:val="004079C3"/>
    <w:rsid w:val="00407FA3"/>
    <w:rsid w:val="004108F3"/>
    <w:rsid w:val="00411975"/>
    <w:rsid w:val="0041200B"/>
    <w:rsid w:val="0041334F"/>
    <w:rsid w:val="0041374A"/>
    <w:rsid w:val="00413DCB"/>
    <w:rsid w:val="00415055"/>
    <w:rsid w:val="00416D22"/>
    <w:rsid w:val="00416E09"/>
    <w:rsid w:val="00420825"/>
    <w:rsid w:val="00420FD0"/>
    <w:rsid w:val="0042184A"/>
    <w:rsid w:val="00424832"/>
    <w:rsid w:val="00426141"/>
    <w:rsid w:val="00430822"/>
    <w:rsid w:val="004315A3"/>
    <w:rsid w:val="00431706"/>
    <w:rsid w:val="004321BA"/>
    <w:rsid w:val="00432407"/>
    <w:rsid w:val="004329DA"/>
    <w:rsid w:val="00432D3C"/>
    <w:rsid w:val="00433511"/>
    <w:rsid w:val="00433A0E"/>
    <w:rsid w:val="00433BF6"/>
    <w:rsid w:val="00433F75"/>
    <w:rsid w:val="00434A0F"/>
    <w:rsid w:val="00434F09"/>
    <w:rsid w:val="00435B4F"/>
    <w:rsid w:val="0043696E"/>
    <w:rsid w:val="004370DD"/>
    <w:rsid w:val="004373A2"/>
    <w:rsid w:val="00437624"/>
    <w:rsid w:val="00440AF6"/>
    <w:rsid w:val="0044245D"/>
    <w:rsid w:val="00442513"/>
    <w:rsid w:val="00442BFE"/>
    <w:rsid w:val="00442F9D"/>
    <w:rsid w:val="00443557"/>
    <w:rsid w:val="004444D3"/>
    <w:rsid w:val="0044712D"/>
    <w:rsid w:val="004507EF"/>
    <w:rsid w:val="00450BAB"/>
    <w:rsid w:val="0045180A"/>
    <w:rsid w:val="00451E8A"/>
    <w:rsid w:val="00451EC2"/>
    <w:rsid w:val="00454318"/>
    <w:rsid w:val="00454675"/>
    <w:rsid w:val="0045643A"/>
    <w:rsid w:val="00456E09"/>
    <w:rsid w:val="00461991"/>
    <w:rsid w:val="00464664"/>
    <w:rsid w:val="004665C5"/>
    <w:rsid w:val="004667E5"/>
    <w:rsid w:val="00466D4C"/>
    <w:rsid w:val="004716BF"/>
    <w:rsid w:val="00472B3E"/>
    <w:rsid w:val="00473B26"/>
    <w:rsid w:val="004768C7"/>
    <w:rsid w:val="00477E49"/>
    <w:rsid w:val="00480B72"/>
    <w:rsid w:val="0048461F"/>
    <w:rsid w:val="00484A02"/>
    <w:rsid w:val="00484A3D"/>
    <w:rsid w:val="00484CA1"/>
    <w:rsid w:val="00485C4B"/>
    <w:rsid w:val="00485FA4"/>
    <w:rsid w:val="00490785"/>
    <w:rsid w:val="00490A87"/>
    <w:rsid w:val="00491103"/>
    <w:rsid w:val="00493623"/>
    <w:rsid w:val="00493DFA"/>
    <w:rsid w:val="0049437B"/>
    <w:rsid w:val="004960DE"/>
    <w:rsid w:val="004968BF"/>
    <w:rsid w:val="004A049A"/>
    <w:rsid w:val="004A0ABB"/>
    <w:rsid w:val="004A0F72"/>
    <w:rsid w:val="004A2A75"/>
    <w:rsid w:val="004A380E"/>
    <w:rsid w:val="004A57C4"/>
    <w:rsid w:val="004B18E7"/>
    <w:rsid w:val="004B1951"/>
    <w:rsid w:val="004B1D23"/>
    <w:rsid w:val="004B3DC3"/>
    <w:rsid w:val="004B3E5D"/>
    <w:rsid w:val="004B4CE2"/>
    <w:rsid w:val="004B50AA"/>
    <w:rsid w:val="004B5721"/>
    <w:rsid w:val="004B574A"/>
    <w:rsid w:val="004B7588"/>
    <w:rsid w:val="004B7B7F"/>
    <w:rsid w:val="004C231B"/>
    <w:rsid w:val="004C27BF"/>
    <w:rsid w:val="004C303B"/>
    <w:rsid w:val="004C6102"/>
    <w:rsid w:val="004C6440"/>
    <w:rsid w:val="004D065C"/>
    <w:rsid w:val="004D1ECE"/>
    <w:rsid w:val="004D3F9A"/>
    <w:rsid w:val="004D7435"/>
    <w:rsid w:val="004D7B0F"/>
    <w:rsid w:val="004E01C4"/>
    <w:rsid w:val="004E2CDC"/>
    <w:rsid w:val="004E4CC4"/>
    <w:rsid w:val="004E4CE2"/>
    <w:rsid w:val="004E5762"/>
    <w:rsid w:val="004E5BAE"/>
    <w:rsid w:val="004E7A9D"/>
    <w:rsid w:val="004E7C38"/>
    <w:rsid w:val="004E7C75"/>
    <w:rsid w:val="004F05CB"/>
    <w:rsid w:val="004F09B2"/>
    <w:rsid w:val="004F0CE2"/>
    <w:rsid w:val="004F197D"/>
    <w:rsid w:val="004F29F3"/>
    <w:rsid w:val="004F3A0F"/>
    <w:rsid w:val="004F426F"/>
    <w:rsid w:val="004F4CB4"/>
    <w:rsid w:val="004F5EC7"/>
    <w:rsid w:val="004F5F4F"/>
    <w:rsid w:val="00500D51"/>
    <w:rsid w:val="00502286"/>
    <w:rsid w:val="00502E93"/>
    <w:rsid w:val="005035B4"/>
    <w:rsid w:val="005054D3"/>
    <w:rsid w:val="00505C78"/>
    <w:rsid w:val="00506F55"/>
    <w:rsid w:val="00507C33"/>
    <w:rsid w:val="00510564"/>
    <w:rsid w:val="00510E24"/>
    <w:rsid w:val="00510EFD"/>
    <w:rsid w:val="0051283E"/>
    <w:rsid w:val="00512A7A"/>
    <w:rsid w:val="00512C38"/>
    <w:rsid w:val="005135A1"/>
    <w:rsid w:val="00515E47"/>
    <w:rsid w:val="00516D83"/>
    <w:rsid w:val="005176BD"/>
    <w:rsid w:val="0052038B"/>
    <w:rsid w:val="005205DF"/>
    <w:rsid w:val="005213F8"/>
    <w:rsid w:val="00521847"/>
    <w:rsid w:val="00521F1F"/>
    <w:rsid w:val="00522252"/>
    <w:rsid w:val="0052363F"/>
    <w:rsid w:val="00525EB2"/>
    <w:rsid w:val="00527431"/>
    <w:rsid w:val="00527B9D"/>
    <w:rsid w:val="00527D93"/>
    <w:rsid w:val="005303F1"/>
    <w:rsid w:val="00530CF8"/>
    <w:rsid w:val="00531287"/>
    <w:rsid w:val="005330FD"/>
    <w:rsid w:val="005348F2"/>
    <w:rsid w:val="00535952"/>
    <w:rsid w:val="0053770D"/>
    <w:rsid w:val="00537A12"/>
    <w:rsid w:val="0054087F"/>
    <w:rsid w:val="00540AA1"/>
    <w:rsid w:val="00541815"/>
    <w:rsid w:val="005421C5"/>
    <w:rsid w:val="00542BEE"/>
    <w:rsid w:val="00543A89"/>
    <w:rsid w:val="005448EB"/>
    <w:rsid w:val="005460F9"/>
    <w:rsid w:val="00547FB3"/>
    <w:rsid w:val="00550776"/>
    <w:rsid w:val="0055334B"/>
    <w:rsid w:val="0055448A"/>
    <w:rsid w:val="005545DC"/>
    <w:rsid w:val="00554CCB"/>
    <w:rsid w:val="00555CCE"/>
    <w:rsid w:val="00561368"/>
    <w:rsid w:val="00561F32"/>
    <w:rsid w:val="0056260F"/>
    <w:rsid w:val="0056447B"/>
    <w:rsid w:val="00565362"/>
    <w:rsid w:val="00566A7C"/>
    <w:rsid w:val="00567981"/>
    <w:rsid w:val="00570205"/>
    <w:rsid w:val="005709C3"/>
    <w:rsid w:val="00573DA1"/>
    <w:rsid w:val="00577386"/>
    <w:rsid w:val="00577780"/>
    <w:rsid w:val="00577D4C"/>
    <w:rsid w:val="005804FD"/>
    <w:rsid w:val="00581A8A"/>
    <w:rsid w:val="00582136"/>
    <w:rsid w:val="00582503"/>
    <w:rsid w:val="00583197"/>
    <w:rsid w:val="005849A7"/>
    <w:rsid w:val="005857DD"/>
    <w:rsid w:val="0058710E"/>
    <w:rsid w:val="00587DA2"/>
    <w:rsid w:val="00590263"/>
    <w:rsid w:val="005909C4"/>
    <w:rsid w:val="00592930"/>
    <w:rsid w:val="00592A6D"/>
    <w:rsid w:val="00594755"/>
    <w:rsid w:val="00594908"/>
    <w:rsid w:val="00594AB1"/>
    <w:rsid w:val="00595669"/>
    <w:rsid w:val="00596756"/>
    <w:rsid w:val="00597561"/>
    <w:rsid w:val="0059763E"/>
    <w:rsid w:val="005A14FB"/>
    <w:rsid w:val="005A3203"/>
    <w:rsid w:val="005A6606"/>
    <w:rsid w:val="005A6883"/>
    <w:rsid w:val="005A7952"/>
    <w:rsid w:val="005A7B87"/>
    <w:rsid w:val="005B297D"/>
    <w:rsid w:val="005B348F"/>
    <w:rsid w:val="005B4EA3"/>
    <w:rsid w:val="005B5681"/>
    <w:rsid w:val="005B71FB"/>
    <w:rsid w:val="005C053D"/>
    <w:rsid w:val="005C132B"/>
    <w:rsid w:val="005C2B99"/>
    <w:rsid w:val="005C3203"/>
    <w:rsid w:val="005C395D"/>
    <w:rsid w:val="005C412A"/>
    <w:rsid w:val="005C77B0"/>
    <w:rsid w:val="005D004D"/>
    <w:rsid w:val="005D0461"/>
    <w:rsid w:val="005D0FFC"/>
    <w:rsid w:val="005D1223"/>
    <w:rsid w:val="005D2406"/>
    <w:rsid w:val="005D6B83"/>
    <w:rsid w:val="005D6CA3"/>
    <w:rsid w:val="005D76E7"/>
    <w:rsid w:val="005D7DCC"/>
    <w:rsid w:val="005E0548"/>
    <w:rsid w:val="005E2BDD"/>
    <w:rsid w:val="005E4709"/>
    <w:rsid w:val="005E493E"/>
    <w:rsid w:val="005E4F08"/>
    <w:rsid w:val="005E518A"/>
    <w:rsid w:val="005E51F3"/>
    <w:rsid w:val="005E58A3"/>
    <w:rsid w:val="005E6ED2"/>
    <w:rsid w:val="005E7170"/>
    <w:rsid w:val="005E7687"/>
    <w:rsid w:val="005F2905"/>
    <w:rsid w:val="005F2D73"/>
    <w:rsid w:val="005F438E"/>
    <w:rsid w:val="005F7D66"/>
    <w:rsid w:val="00600909"/>
    <w:rsid w:val="0060142D"/>
    <w:rsid w:val="00602746"/>
    <w:rsid w:val="00603422"/>
    <w:rsid w:val="006043EE"/>
    <w:rsid w:val="0060473E"/>
    <w:rsid w:val="006075C1"/>
    <w:rsid w:val="00607B49"/>
    <w:rsid w:val="00613527"/>
    <w:rsid w:val="0061367C"/>
    <w:rsid w:val="00614146"/>
    <w:rsid w:val="00614BF3"/>
    <w:rsid w:val="00614FA7"/>
    <w:rsid w:val="00615A52"/>
    <w:rsid w:val="0061634B"/>
    <w:rsid w:val="006173D3"/>
    <w:rsid w:val="00617CBB"/>
    <w:rsid w:val="00620F33"/>
    <w:rsid w:val="00620FEF"/>
    <w:rsid w:val="006215FD"/>
    <w:rsid w:val="00621F3E"/>
    <w:rsid w:val="00623AAE"/>
    <w:rsid w:val="00627BF3"/>
    <w:rsid w:val="006308A7"/>
    <w:rsid w:val="0063098C"/>
    <w:rsid w:val="00631F76"/>
    <w:rsid w:val="00633D67"/>
    <w:rsid w:val="006345A2"/>
    <w:rsid w:val="0063596C"/>
    <w:rsid w:val="006360B3"/>
    <w:rsid w:val="006373F7"/>
    <w:rsid w:val="00640B69"/>
    <w:rsid w:val="0064175C"/>
    <w:rsid w:val="00641B18"/>
    <w:rsid w:val="00641C33"/>
    <w:rsid w:val="00642B48"/>
    <w:rsid w:val="00643269"/>
    <w:rsid w:val="00643F7C"/>
    <w:rsid w:val="0064475C"/>
    <w:rsid w:val="00645249"/>
    <w:rsid w:val="00646122"/>
    <w:rsid w:val="006475BE"/>
    <w:rsid w:val="00647A59"/>
    <w:rsid w:val="006503C4"/>
    <w:rsid w:val="00650461"/>
    <w:rsid w:val="0065264A"/>
    <w:rsid w:val="00653750"/>
    <w:rsid w:val="00654EAB"/>
    <w:rsid w:val="006553F5"/>
    <w:rsid w:val="006558D2"/>
    <w:rsid w:val="00656752"/>
    <w:rsid w:val="00657BC5"/>
    <w:rsid w:val="00660BFD"/>
    <w:rsid w:val="006628F6"/>
    <w:rsid w:val="00662BEA"/>
    <w:rsid w:val="0066419A"/>
    <w:rsid w:val="006645B2"/>
    <w:rsid w:val="006656E7"/>
    <w:rsid w:val="00670FE7"/>
    <w:rsid w:val="006711E9"/>
    <w:rsid w:val="00671E72"/>
    <w:rsid w:val="006740E3"/>
    <w:rsid w:val="00674E33"/>
    <w:rsid w:val="00675445"/>
    <w:rsid w:val="00675853"/>
    <w:rsid w:val="00675AFE"/>
    <w:rsid w:val="00676C2F"/>
    <w:rsid w:val="0068014D"/>
    <w:rsid w:val="006807F2"/>
    <w:rsid w:val="0068180E"/>
    <w:rsid w:val="00681920"/>
    <w:rsid w:val="00682019"/>
    <w:rsid w:val="006832B4"/>
    <w:rsid w:val="00683FAC"/>
    <w:rsid w:val="0068448A"/>
    <w:rsid w:val="00684AEA"/>
    <w:rsid w:val="00686098"/>
    <w:rsid w:val="006872D6"/>
    <w:rsid w:val="00690149"/>
    <w:rsid w:val="0069094E"/>
    <w:rsid w:val="006911A7"/>
    <w:rsid w:val="00691E0F"/>
    <w:rsid w:val="0069419F"/>
    <w:rsid w:val="0069472B"/>
    <w:rsid w:val="00694849"/>
    <w:rsid w:val="006949AD"/>
    <w:rsid w:val="006954DC"/>
    <w:rsid w:val="006954E4"/>
    <w:rsid w:val="00695F2F"/>
    <w:rsid w:val="0069610E"/>
    <w:rsid w:val="00696427"/>
    <w:rsid w:val="00697160"/>
    <w:rsid w:val="006978A8"/>
    <w:rsid w:val="006A0909"/>
    <w:rsid w:val="006A0967"/>
    <w:rsid w:val="006A3535"/>
    <w:rsid w:val="006A40F5"/>
    <w:rsid w:val="006A44F7"/>
    <w:rsid w:val="006A48F2"/>
    <w:rsid w:val="006B0CC5"/>
    <w:rsid w:val="006B1257"/>
    <w:rsid w:val="006B1919"/>
    <w:rsid w:val="006B2511"/>
    <w:rsid w:val="006B25F8"/>
    <w:rsid w:val="006B26CB"/>
    <w:rsid w:val="006B2AD5"/>
    <w:rsid w:val="006B3098"/>
    <w:rsid w:val="006B50D9"/>
    <w:rsid w:val="006B6910"/>
    <w:rsid w:val="006C2029"/>
    <w:rsid w:val="006C47CF"/>
    <w:rsid w:val="006C557C"/>
    <w:rsid w:val="006C61D6"/>
    <w:rsid w:val="006C643B"/>
    <w:rsid w:val="006D08C1"/>
    <w:rsid w:val="006D0E07"/>
    <w:rsid w:val="006D21D9"/>
    <w:rsid w:val="006D23FD"/>
    <w:rsid w:val="006D3E1A"/>
    <w:rsid w:val="006D569A"/>
    <w:rsid w:val="006D7261"/>
    <w:rsid w:val="006D780F"/>
    <w:rsid w:val="006D7817"/>
    <w:rsid w:val="006D79AE"/>
    <w:rsid w:val="006E0245"/>
    <w:rsid w:val="006E14EE"/>
    <w:rsid w:val="006E2912"/>
    <w:rsid w:val="006E325F"/>
    <w:rsid w:val="006F0666"/>
    <w:rsid w:val="006F2FFA"/>
    <w:rsid w:val="006F3721"/>
    <w:rsid w:val="006F3A81"/>
    <w:rsid w:val="006F4C87"/>
    <w:rsid w:val="006F5012"/>
    <w:rsid w:val="006F66A7"/>
    <w:rsid w:val="006F699E"/>
    <w:rsid w:val="006F712D"/>
    <w:rsid w:val="00701EDF"/>
    <w:rsid w:val="007053C9"/>
    <w:rsid w:val="00706366"/>
    <w:rsid w:val="00706384"/>
    <w:rsid w:val="00707214"/>
    <w:rsid w:val="00711ABB"/>
    <w:rsid w:val="00711AF7"/>
    <w:rsid w:val="00712398"/>
    <w:rsid w:val="00714F18"/>
    <w:rsid w:val="00715065"/>
    <w:rsid w:val="00716D49"/>
    <w:rsid w:val="00717F7F"/>
    <w:rsid w:val="00721584"/>
    <w:rsid w:val="00721FB5"/>
    <w:rsid w:val="00723A1F"/>
    <w:rsid w:val="007312B0"/>
    <w:rsid w:val="00731959"/>
    <w:rsid w:val="00736D0B"/>
    <w:rsid w:val="00736E38"/>
    <w:rsid w:val="00737286"/>
    <w:rsid w:val="00740638"/>
    <w:rsid w:val="007413B8"/>
    <w:rsid w:val="00741665"/>
    <w:rsid w:val="00742DD4"/>
    <w:rsid w:val="0074508A"/>
    <w:rsid w:val="00745378"/>
    <w:rsid w:val="00745ADB"/>
    <w:rsid w:val="007466AA"/>
    <w:rsid w:val="0074696F"/>
    <w:rsid w:val="007500D8"/>
    <w:rsid w:val="007501E4"/>
    <w:rsid w:val="0075077B"/>
    <w:rsid w:val="007519F3"/>
    <w:rsid w:val="0075370A"/>
    <w:rsid w:val="00753A6F"/>
    <w:rsid w:val="00753B0B"/>
    <w:rsid w:val="00753BB1"/>
    <w:rsid w:val="00754232"/>
    <w:rsid w:val="00754806"/>
    <w:rsid w:val="00755B85"/>
    <w:rsid w:val="00757A55"/>
    <w:rsid w:val="00757EED"/>
    <w:rsid w:val="00760252"/>
    <w:rsid w:val="00760748"/>
    <w:rsid w:val="007632A6"/>
    <w:rsid w:val="00763AA9"/>
    <w:rsid w:val="00763DD7"/>
    <w:rsid w:val="00765A29"/>
    <w:rsid w:val="00765B32"/>
    <w:rsid w:val="00765DC8"/>
    <w:rsid w:val="0076672B"/>
    <w:rsid w:val="007677BA"/>
    <w:rsid w:val="0077189B"/>
    <w:rsid w:val="0077202C"/>
    <w:rsid w:val="00772457"/>
    <w:rsid w:val="007747F2"/>
    <w:rsid w:val="00774D93"/>
    <w:rsid w:val="00775AF8"/>
    <w:rsid w:val="00775D07"/>
    <w:rsid w:val="0077698E"/>
    <w:rsid w:val="00780836"/>
    <w:rsid w:val="00780BB9"/>
    <w:rsid w:val="0078121B"/>
    <w:rsid w:val="00782C37"/>
    <w:rsid w:val="0078410A"/>
    <w:rsid w:val="00784717"/>
    <w:rsid w:val="00785A2A"/>
    <w:rsid w:val="00786644"/>
    <w:rsid w:val="00786C5D"/>
    <w:rsid w:val="007870B3"/>
    <w:rsid w:val="00787EE0"/>
    <w:rsid w:val="0079082B"/>
    <w:rsid w:val="00790EE2"/>
    <w:rsid w:val="007962D8"/>
    <w:rsid w:val="00796D18"/>
    <w:rsid w:val="007A0811"/>
    <w:rsid w:val="007A369B"/>
    <w:rsid w:val="007A4433"/>
    <w:rsid w:val="007A58E7"/>
    <w:rsid w:val="007A5B90"/>
    <w:rsid w:val="007A64FE"/>
    <w:rsid w:val="007B0B26"/>
    <w:rsid w:val="007B2535"/>
    <w:rsid w:val="007B32AF"/>
    <w:rsid w:val="007B3844"/>
    <w:rsid w:val="007B60E8"/>
    <w:rsid w:val="007C0841"/>
    <w:rsid w:val="007C0C0E"/>
    <w:rsid w:val="007C329E"/>
    <w:rsid w:val="007C39BA"/>
    <w:rsid w:val="007C44A9"/>
    <w:rsid w:val="007C5030"/>
    <w:rsid w:val="007C6EF9"/>
    <w:rsid w:val="007C7A9D"/>
    <w:rsid w:val="007C7ED8"/>
    <w:rsid w:val="007D3B21"/>
    <w:rsid w:val="007D68E2"/>
    <w:rsid w:val="007E0FB0"/>
    <w:rsid w:val="007E2211"/>
    <w:rsid w:val="007E24BE"/>
    <w:rsid w:val="007E2D92"/>
    <w:rsid w:val="007E745F"/>
    <w:rsid w:val="007E782D"/>
    <w:rsid w:val="007E7AEC"/>
    <w:rsid w:val="007F0047"/>
    <w:rsid w:val="007F1A9F"/>
    <w:rsid w:val="007F2483"/>
    <w:rsid w:val="007F2AAA"/>
    <w:rsid w:val="007F50EF"/>
    <w:rsid w:val="007F5888"/>
    <w:rsid w:val="007F6295"/>
    <w:rsid w:val="007F6C9B"/>
    <w:rsid w:val="007F760D"/>
    <w:rsid w:val="00802A30"/>
    <w:rsid w:val="00802C26"/>
    <w:rsid w:val="00803AFD"/>
    <w:rsid w:val="00805117"/>
    <w:rsid w:val="00805799"/>
    <w:rsid w:val="008077F7"/>
    <w:rsid w:val="0081032F"/>
    <w:rsid w:val="00810B09"/>
    <w:rsid w:val="008129D1"/>
    <w:rsid w:val="0081371B"/>
    <w:rsid w:val="008145AC"/>
    <w:rsid w:val="00815134"/>
    <w:rsid w:val="00815456"/>
    <w:rsid w:val="00820F42"/>
    <w:rsid w:val="00821166"/>
    <w:rsid w:val="00823E10"/>
    <w:rsid w:val="0082553E"/>
    <w:rsid w:val="008261C6"/>
    <w:rsid w:val="00827756"/>
    <w:rsid w:val="008277FD"/>
    <w:rsid w:val="00830713"/>
    <w:rsid w:val="00830F1B"/>
    <w:rsid w:val="00831FF5"/>
    <w:rsid w:val="00833334"/>
    <w:rsid w:val="00834780"/>
    <w:rsid w:val="008371DD"/>
    <w:rsid w:val="00837290"/>
    <w:rsid w:val="00837BB0"/>
    <w:rsid w:val="00840203"/>
    <w:rsid w:val="00841792"/>
    <w:rsid w:val="00841B1D"/>
    <w:rsid w:val="008421AF"/>
    <w:rsid w:val="0084346F"/>
    <w:rsid w:val="008434E3"/>
    <w:rsid w:val="00845CE9"/>
    <w:rsid w:val="00850382"/>
    <w:rsid w:val="008506D3"/>
    <w:rsid w:val="008510BE"/>
    <w:rsid w:val="0085264F"/>
    <w:rsid w:val="00853D91"/>
    <w:rsid w:val="008540C9"/>
    <w:rsid w:val="00854682"/>
    <w:rsid w:val="00856779"/>
    <w:rsid w:val="008605FF"/>
    <w:rsid w:val="00862FC2"/>
    <w:rsid w:val="00863153"/>
    <w:rsid w:val="00863529"/>
    <w:rsid w:val="0086462D"/>
    <w:rsid w:val="00865BC7"/>
    <w:rsid w:val="00866A93"/>
    <w:rsid w:val="00867674"/>
    <w:rsid w:val="008701A1"/>
    <w:rsid w:val="00870F53"/>
    <w:rsid w:val="00871726"/>
    <w:rsid w:val="00874FF9"/>
    <w:rsid w:val="00880747"/>
    <w:rsid w:val="00881067"/>
    <w:rsid w:val="0088117F"/>
    <w:rsid w:val="008812E8"/>
    <w:rsid w:val="00881340"/>
    <w:rsid w:val="00881DB3"/>
    <w:rsid w:val="008825A3"/>
    <w:rsid w:val="008829EA"/>
    <w:rsid w:val="00882F51"/>
    <w:rsid w:val="00883F75"/>
    <w:rsid w:val="00885837"/>
    <w:rsid w:val="00887957"/>
    <w:rsid w:val="00887B85"/>
    <w:rsid w:val="00890BFB"/>
    <w:rsid w:val="00890CD1"/>
    <w:rsid w:val="0089162A"/>
    <w:rsid w:val="0089254B"/>
    <w:rsid w:val="008948CA"/>
    <w:rsid w:val="00895393"/>
    <w:rsid w:val="008962DC"/>
    <w:rsid w:val="008968CE"/>
    <w:rsid w:val="0089792A"/>
    <w:rsid w:val="008A00FB"/>
    <w:rsid w:val="008A038F"/>
    <w:rsid w:val="008A0437"/>
    <w:rsid w:val="008A17A3"/>
    <w:rsid w:val="008A7A68"/>
    <w:rsid w:val="008B014D"/>
    <w:rsid w:val="008B0B68"/>
    <w:rsid w:val="008B0FE7"/>
    <w:rsid w:val="008B1989"/>
    <w:rsid w:val="008B210F"/>
    <w:rsid w:val="008B2E15"/>
    <w:rsid w:val="008B3E9F"/>
    <w:rsid w:val="008B425F"/>
    <w:rsid w:val="008B4AEE"/>
    <w:rsid w:val="008B5819"/>
    <w:rsid w:val="008B6738"/>
    <w:rsid w:val="008B6CC6"/>
    <w:rsid w:val="008B6F44"/>
    <w:rsid w:val="008B7DF0"/>
    <w:rsid w:val="008C0298"/>
    <w:rsid w:val="008C1422"/>
    <w:rsid w:val="008C14C7"/>
    <w:rsid w:val="008C185D"/>
    <w:rsid w:val="008C5BD9"/>
    <w:rsid w:val="008D11FE"/>
    <w:rsid w:val="008D1859"/>
    <w:rsid w:val="008D55B3"/>
    <w:rsid w:val="008D738F"/>
    <w:rsid w:val="008D7B11"/>
    <w:rsid w:val="008E19C7"/>
    <w:rsid w:val="008E28B7"/>
    <w:rsid w:val="008E29D7"/>
    <w:rsid w:val="008E3608"/>
    <w:rsid w:val="008E44BC"/>
    <w:rsid w:val="008E4FEE"/>
    <w:rsid w:val="008E5174"/>
    <w:rsid w:val="008E5516"/>
    <w:rsid w:val="008E5D1A"/>
    <w:rsid w:val="008E662A"/>
    <w:rsid w:val="008F1398"/>
    <w:rsid w:val="008F16EF"/>
    <w:rsid w:val="008F2904"/>
    <w:rsid w:val="008F584A"/>
    <w:rsid w:val="008F5EC3"/>
    <w:rsid w:val="008F68EA"/>
    <w:rsid w:val="008F7B05"/>
    <w:rsid w:val="00901959"/>
    <w:rsid w:val="00901C59"/>
    <w:rsid w:val="00905A6E"/>
    <w:rsid w:val="009062B3"/>
    <w:rsid w:val="009062D8"/>
    <w:rsid w:val="009069E0"/>
    <w:rsid w:val="00906C21"/>
    <w:rsid w:val="009141D2"/>
    <w:rsid w:val="009152C0"/>
    <w:rsid w:val="00915D67"/>
    <w:rsid w:val="0091622C"/>
    <w:rsid w:val="00916E79"/>
    <w:rsid w:val="0091732B"/>
    <w:rsid w:val="009175C1"/>
    <w:rsid w:val="00917625"/>
    <w:rsid w:val="009202B8"/>
    <w:rsid w:val="009209C9"/>
    <w:rsid w:val="00920D2A"/>
    <w:rsid w:val="0092159B"/>
    <w:rsid w:val="00921826"/>
    <w:rsid w:val="00922A64"/>
    <w:rsid w:val="009234FA"/>
    <w:rsid w:val="00924221"/>
    <w:rsid w:val="0092562B"/>
    <w:rsid w:val="0092694E"/>
    <w:rsid w:val="00926C74"/>
    <w:rsid w:val="0092755D"/>
    <w:rsid w:val="0092779E"/>
    <w:rsid w:val="00931377"/>
    <w:rsid w:val="009316AF"/>
    <w:rsid w:val="009338D1"/>
    <w:rsid w:val="00933FEC"/>
    <w:rsid w:val="009340EC"/>
    <w:rsid w:val="00934CB1"/>
    <w:rsid w:val="009379D5"/>
    <w:rsid w:val="00940203"/>
    <w:rsid w:val="00941905"/>
    <w:rsid w:val="00941C1C"/>
    <w:rsid w:val="009431B3"/>
    <w:rsid w:val="009450BF"/>
    <w:rsid w:val="009464D6"/>
    <w:rsid w:val="00952300"/>
    <w:rsid w:val="009535F2"/>
    <w:rsid w:val="00955E04"/>
    <w:rsid w:val="00961334"/>
    <w:rsid w:val="00961602"/>
    <w:rsid w:val="0096176E"/>
    <w:rsid w:val="0096389A"/>
    <w:rsid w:val="0096404C"/>
    <w:rsid w:val="009645B1"/>
    <w:rsid w:val="00964737"/>
    <w:rsid w:val="00964B5F"/>
    <w:rsid w:val="00965554"/>
    <w:rsid w:val="00965864"/>
    <w:rsid w:val="00965A56"/>
    <w:rsid w:val="00965AF3"/>
    <w:rsid w:val="009665DB"/>
    <w:rsid w:val="00967050"/>
    <w:rsid w:val="00967F9A"/>
    <w:rsid w:val="0097127D"/>
    <w:rsid w:val="00971989"/>
    <w:rsid w:val="009726A8"/>
    <w:rsid w:val="00973EF9"/>
    <w:rsid w:val="00977812"/>
    <w:rsid w:val="00980818"/>
    <w:rsid w:val="009840F2"/>
    <w:rsid w:val="00984672"/>
    <w:rsid w:val="009848AC"/>
    <w:rsid w:val="00985943"/>
    <w:rsid w:val="00985C18"/>
    <w:rsid w:val="00985CDF"/>
    <w:rsid w:val="00986602"/>
    <w:rsid w:val="009904B7"/>
    <w:rsid w:val="00991CED"/>
    <w:rsid w:val="00992573"/>
    <w:rsid w:val="009928AC"/>
    <w:rsid w:val="009935EC"/>
    <w:rsid w:val="00993CD2"/>
    <w:rsid w:val="00993D03"/>
    <w:rsid w:val="00994138"/>
    <w:rsid w:val="00994671"/>
    <w:rsid w:val="00994D34"/>
    <w:rsid w:val="009965BF"/>
    <w:rsid w:val="00996DA4"/>
    <w:rsid w:val="009972E5"/>
    <w:rsid w:val="00997438"/>
    <w:rsid w:val="00997454"/>
    <w:rsid w:val="009A0CCE"/>
    <w:rsid w:val="009A3ED6"/>
    <w:rsid w:val="009A545C"/>
    <w:rsid w:val="009A596E"/>
    <w:rsid w:val="009A5EB6"/>
    <w:rsid w:val="009A5F7B"/>
    <w:rsid w:val="009B3D82"/>
    <w:rsid w:val="009B463E"/>
    <w:rsid w:val="009B5E8D"/>
    <w:rsid w:val="009C051A"/>
    <w:rsid w:val="009C0A8A"/>
    <w:rsid w:val="009C155F"/>
    <w:rsid w:val="009C19A7"/>
    <w:rsid w:val="009C1E71"/>
    <w:rsid w:val="009C2FEE"/>
    <w:rsid w:val="009C3FAA"/>
    <w:rsid w:val="009D056B"/>
    <w:rsid w:val="009D1FF9"/>
    <w:rsid w:val="009D287A"/>
    <w:rsid w:val="009D2A23"/>
    <w:rsid w:val="009D2D4D"/>
    <w:rsid w:val="009D525D"/>
    <w:rsid w:val="009D6340"/>
    <w:rsid w:val="009D6D0E"/>
    <w:rsid w:val="009D76BD"/>
    <w:rsid w:val="009D7C8F"/>
    <w:rsid w:val="009E0AE4"/>
    <w:rsid w:val="009E35E2"/>
    <w:rsid w:val="009E3FE8"/>
    <w:rsid w:val="009E4843"/>
    <w:rsid w:val="009E5144"/>
    <w:rsid w:val="009E56C2"/>
    <w:rsid w:val="009E77CC"/>
    <w:rsid w:val="009E77FE"/>
    <w:rsid w:val="009E7A81"/>
    <w:rsid w:val="009E7A97"/>
    <w:rsid w:val="009E7BF7"/>
    <w:rsid w:val="009E7E27"/>
    <w:rsid w:val="009F17AA"/>
    <w:rsid w:val="009F1BEF"/>
    <w:rsid w:val="009F322B"/>
    <w:rsid w:val="009F4ED8"/>
    <w:rsid w:val="009F58B1"/>
    <w:rsid w:val="009F65A7"/>
    <w:rsid w:val="009F7E2C"/>
    <w:rsid w:val="00A011AD"/>
    <w:rsid w:val="00A01A78"/>
    <w:rsid w:val="00A01D29"/>
    <w:rsid w:val="00A01E1D"/>
    <w:rsid w:val="00A040FA"/>
    <w:rsid w:val="00A051BA"/>
    <w:rsid w:val="00A05A00"/>
    <w:rsid w:val="00A05A7C"/>
    <w:rsid w:val="00A06648"/>
    <w:rsid w:val="00A07377"/>
    <w:rsid w:val="00A07EBA"/>
    <w:rsid w:val="00A1022C"/>
    <w:rsid w:val="00A1022D"/>
    <w:rsid w:val="00A11E52"/>
    <w:rsid w:val="00A120AE"/>
    <w:rsid w:val="00A139F2"/>
    <w:rsid w:val="00A13C71"/>
    <w:rsid w:val="00A14426"/>
    <w:rsid w:val="00A1447E"/>
    <w:rsid w:val="00A17A43"/>
    <w:rsid w:val="00A21010"/>
    <w:rsid w:val="00A21213"/>
    <w:rsid w:val="00A21491"/>
    <w:rsid w:val="00A2431A"/>
    <w:rsid w:val="00A27597"/>
    <w:rsid w:val="00A33128"/>
    <w:rsid w:val="00A351D2"/>
    <w:rsid w:val="00A367E4"/>
    <w:rsid w:val="00A371A6"/>
    <w:rsid w:val="00A3722C"/>
    <w:rsid w:val="00A37E90"/>
    <w:rsid w:val="00A40DF0"/>
    <w:rsid w:val="00A414F6"/>
    <w:rsid w:val="00A4152C"/>
    <w:rsid w:val="00A42A6B"/>
    <w:rsid w:val="00A4367D"/>
    <w:rsid w:val="00A43740"/>
    <w:rsid w:val="00A43C18"/>
    <w:rsid w:val="00A4438F"/>
    <w:rsid w:val="00A45F47"/>
    <w:rsid w:val="00A46019"/>
    <w:rsid w:val="00A46818"/>
    <w:rsid w:val="00A46AC3"/>
    <w:rsid w:val="00A4728F"/>
    <w:rsid w:val="00A5013A"/>
    <w:rsid w:val="00A503F4"/>
    <w:rsid w:val="00A51A06"/>
    <w:rsid w:val="00A530C8"/>
    <w:rsid w:val="00A53112"/>
    <w:rsid w:val="00A55178"/>
    <w:rsid w:val="00A56044"/>
    <w:rsid w:val="00A5719F"/>
    <w:rsid w:val="00A571B0"/>
    <w:rsid w:val="00A60171"/>
    <w:rsid w:val="00A60179"/>
    <w:rsid w:val="00A601C2"/>
    <w:rsid w:val="00A60508"/>
    <w:rsid w:val="00A60A90"/>
    <w:rsid w:val="00A624F5"/>
    <w:rsid w:val="00A62B46"/>
    <w:rsid w:val="00A63307"/>
    <w:rsid w:val="00A63B2C"/>
    <w:rsid w:val="00A64766"/>
    <w:rsid w:val="00A65518"/>
    <w:rsid w:val="00A65B15"/>
    <w:rsid w:val="00A666A4"/>
    <w:rsid w:val="00A66F81"/>
    <w:rsid w:val="00A70D40"/>
    <w:rsid w:val="00A7116B"/>
    <w:rsid w:val="00A71278"/>
    <w:rsid w:val="00A7171A"/>
    <w:rsid w:val="00A72528"/>
    <w:rsid w:val="00A73602"/>
    <w:rsid w:val="00A751E6"/>
    <w:rsid w:val="00A7551D"/>
    <w:rsid w:val="00A75C77"/>
    <w:rsid w:val="00A76C4A"/>
    <w:rsid w:val="00A76F1F"/>
    <w:rsid w:val="00A77DBB"/>
    <w:rsid w:val="00A80A23"/>
    <w:rsid w:val="00A82480"/>
    <w:rsid w:val="00A83113"/>
    <w:rsid w:val="00A849CC"/>
    <w:rsid w:val="00A9047E"/>
    <w:rsid w:val="00A912F4"/>
    <w:rsid w:val="00A913DE"/>
    <w:rsid w:val="00A91EB1"/>
    <w:rsid w:val="00A92017"/>
    <w:rsid w:val="00A94F29"/>
    <w:rsid w:val="00A952DD"/>
    <w:rsid w:val="00A95F64"/>
    <w:rsid w:val="00A96FF1"/>
    <w:rsid w:val="00A97F13"/>
    <w:rsid w:val="00AA0362"/>
    <w:rsid w:val="00AA083B"/>
    <w:rsid w:val="00AA0987"/>
    <w:rsid w:val="00AA16A7"/>
    <w:rsid w:val="00AA44A2"/>
    <w:rsid w:val="00AA464B"/>
    <w:rsid w:val="00AA4F76"/>
    <w:rsid w:val="00AA57CD"/>
    <w:rsid w:val="00AA6D7B"/>
    <w:rsid w:val="00AA71D6"/>
    <w:rsid w:val="00AB0322"/>
    <w:rsid w:val="00AB0A79"/>
    <w:rsid w:val="00AB305F"/>
    <w:rsid w:val="00AB332D"/>
    <w:rsid w:val="00AB3588"/>
    <w:rsid w:val="00AB399A"/>
    <w:rsid w:val="00AB3EF5"/>
    <w:rsid w:val="00AB4745"/>
    <w:rsid w:val="00AB4ABA"/>
    <w:rsid w:val="00AB58A1"/>
    <w:rsid w:val="00AB7AF1"/>
    <w:rsid w:val="00AC0500"/>
    <w:rsid w:val="00AC1297"/>
    <w:rsid w:val="00AC3B04"/>
    <w:rsid w:val="00AC42A7"/>
    <w:rsid w:val="00AC44BB"/>
    <w:rsid w:val="00AC4547"/>
    <w:rsid w:val="00AC57B3"/>
    <w:rsid w:val="00AC780E"/>
    <w:rsid w:val="00AC7893"/>
    <w:rsid w:val="00AD281C"/>
    <w:rsid w:val="00AD2C7F"/>
    <w:rsid w:val="00AD3411"/>
    <w:rsid w:val="00AD3458"/>
    <w:rsid w:val="00AD3859"/>
    <w:rsid w:val="00AD3A6D"/>
    <w:rsid w:val="00AD40B6"/>
    <w:rsid w:val="00AD44E1"/>
    <w:rsid w:val="00AD470E"/>
    <w:rsid w:val="00AD50EC"/>
    <w:rsid w:val="00AD5AE3"/>
    <w:rsid w:val="00AD68FF"/>
    <w:rsid w:val="00AE0824"/>
    <w:rsid w:val="00AE1B23"/>
    <w:rsid w:val="00AE1E52"/>
    <w:rsid w:val="00AE26C8"/>
    <w:rsid w:val="00AE2B6D"/>
    <w:rsid w:val="00AE3AB9"/>
    <w:rsid w:val="00AE7026"/>
    <w:rsid w:val="00AF08ED"/>
    <w:rsid w:val="00AF1C3D"/>
    <w:rsid w:val="00AF2B3D"/>
    <w:rsid w:val="00AF3124"/>
    <w:rsid w:val="00AF698C"/>
    <w:rsid w:val="00AF7043"/>
    <w:rsid w:val="00AF7BA8"/>
    <w:rsid w:val="00B00BDE"/>
    <w:rsid w:val="00B00F53"/>
    <w:rsid w:val="00B01DBF"/>
    <w:rsid w:val="00B026CA"/>
    <w:rsid w:val="00B032A3"/>
    <w:rsid w:val="00B03A4F"/>
    <w:rsid w:val="00B05479"/>
    <w:rsid w:val="00B0599D"/>
    <w:rsid w:val="00B05BA3"/>
    <w:rsid w:val="00B06864"/>
    <w:rsid w:val="00B075C8"/>
    <w:rsid w:val="00B07F8F"/>
    <w:rsid w:val="00B1022E"/>
    <w:rsid w:val="00B108FD"/>
    <w:rsid w:val="00B11897"/>
    <w:rsid w:val="00B152B5"/>
    <w:rsid w:val="00B15374"/>
    <w:rsid w:val="00B15EE5"/>
    <w:rsid w:val="00B176B9"/>
    <w:rsid w:val="00B203F4"/>
    <w:rsid w:val="00B207EF"/>
    <w:rsid w:val="00B2303D"/>
    <w:rsid w:val="00B2309E"/>
    <w:rsid w:val="00B24BDC"/>
    <w:rsid w:val="00B2522F"/>
    <w:rsid w:val="00B25654"/>
    <w:rsid w:val="00B2628C"/>
    <w:rsid w:val="00B2635C"/>
    <w:rsid w:val="00B27882"/>
    <w:rsid w:val="00B30704"/>
    <w:rsid w:val="00B30DA1"/>
    <w:rsid w:val="00B310FA"/>
    <w:rsid w:val="00B3206B"/>
    <w:rsid w:val="00B3378E"/>
    <w:rsid w:val="00B35E3F"/>
    <w:rsid w:val="00B366B3"/>
    <w:rsid w:val="00B37F72"/>
    <w:rsid w:val="00B411EB"/>
    <w:rsid w:val="00B41232"/>
    <w:rsid w:val="00B42EAF"/>
    <w:rsid w:val="00B4485D"/>
    <w:rsid w:val="00B44DED"/>
    <w:rsid w:val="00B463F4"/>
    <w:rsid w:val="00B51CDC"/>
    <w:rsid w:val="00B52891"/>
    <w:rsid w:val="00B52975"/>
    <w:rsid w:val="00B52A5D"/>
    <w:rsid w:val="00B53E60"/>
    <w:rsid w:val="00B541AD"/>
    <w:rsid w:val="00B545D4"/>
    <w:rsid w:val="00B5582C"/>
    <w:rsid w:val="00B55F21"/>
    <w:rsid w:val="00B568E2"/>
    <w:rsid w:val="00B573F4"/>
    <w:rsid w:val="00B631DD"/>
    <w:rsid w:val="00B6455E"/>
    <w:rsid w:val="00B64E42"/>
    <w:rsid w:val="00B66676"/>
    <w:rsid w:val="00B666F7"/>
    <w:rsid w:val="00B67319"/>
    <w:rsid w:val="00B715ED"/>
    <w:rsid w:val="00B71C35"/>
    <w:rsid w:val="00B72465"/>
    <w:rsid w:val="00B749C5"/>
    <w:rsid w:val="00B75B2D"/>
    <w:rsid w:val="00B75B77"/>
    <w:rsid w:val="00B762F3"/>
    <w:rsid w:val="00B7633B"/>
    <w:rsid w:val="00B779D7"/>
    <w:rsid w:val="00B80EA1"/>
    <w:rsid w:val="00B8342A"/>
    <w:rsid w:val="00B84D15"/>
    <w:rsid w:val="00B85075"/>
    <w:rsid w:val="00B865BF"/>
    <w:rsid w:val="00B86907"/>
    <w:rsid w:val="00B92F88"/>
    <w:rsid w:val="00B9423F"/>
    <w:rsid w:val="00B949B0"/>
    <w:rsid w:val="00B94E05"/>
    <w:rsid w:val="00B96910"/>
    <w:rsid w:val="00BA08F7"/>
    <w:rsid w:val="00BA204E"/>
    <w:rsid w:val="00BA3DD1"/>
    <w:rsid w:val="00BA6025"/>
    <w:rsid w:val="00BA7EEB"/>
    <w:rsid w:val="00BB174D"/>
    <w:rsid w:val="00BB23BB"/>
    <w:rsid w:val="00BB2753"/>
    <w:rsid w:val="00BB30FE"/>
    <w:rsid w:val="00BB626C"/>
    <w:rsid w:val="00BB7478"/>
    <w:rsid w:val="00BB7680"/>
    <w:rsid w:val="00BB7711"/>
    <w:rsid w:val="00BC00AF"/>
    <w:rsid w:val="00BC20BC"/>
    <w:rsid w:val="00BC20C6"/>
    <w:rsid w:val="00BC35C9"/>
    <w:rsid w:val="00BC3839"/>
    <w:rsid w:val="00BC3B77"/>
    <w:rsid w:val="00BC40D9"/>
    <w:rsid w:val="00BC46E8"/>
    <w:rsid w:val="00BC552F"/>
    <w:rsid w:val="00BC682F"/>
    <w:rsid w:val="00BC720C"/>
    <w:rsid w:val="00BD11BF"/>
    <w:rsid w:val="00BD169A"/>
    <w:rsid w:val="00BD2CA6"/>
    <w:rsid w:val="00BD3A0F"/>
    <w:rsid w:val="00BD4134"/>
    <w:rsid w:val="00BD49C8"/>
    <w:rsid w:val="00BD50E3"/>
    <w:rsid w:val="00BD5728"/>
    <w:rsid w:val="00BD62FE"/>
    <w:rsid w:val="00BD6843"/>
    <w:rsid w:val="00BD7019"/>
    <w:rsid w:val="00BD72D8"/>
    <w:rsid w:val="00BD7572"/>
    <w:rsid w:val="00BE034C"/>
    <w:rsid w:val="00BE083D"/>
    <w:rsid w:val="00BE086F"/>
    <w:rsid w:val="00BE14F2"/>
    <w:rsid w:val="00BE2097"/>
    <w:rsid w:val="00BE41E6"/>
    <w:rsid w:val="00BE53FD"/>
    <w:rsid w:val="00BE6073"/>
    <w:rsid w:val="00BE674A"/>
    <w:rsid w:val="00BE73FD"/>
    <w:rsid w:val="00BF007C"/>
    <w:rsid w:val="00BF017E"/>
    <w:rsid w:val="00BF0795"/>
    <w:rsid w:val="00BF1F86"/>
    <w:rsid w:val="00BF4A0A"/>
    <w:rsid w:val="00BF4E8B"/>
    <w:rsid w:val="00BF63AF"/>
    <w:rsid w:val="00C00014"/>
    <w:rsid w:val="00C000D0"/>
    <w:rsid w:val="00C001A9"/>
    <w:rsid w:val="00C00E9A"/>
    <w:rsid w:val="00C01193"/>
    <w:rsid w:val="00C017AF"/>
    <w:rsid w:val="00C030D4"/>
    <w:rsid w:val="00C03FAE"/>
    <w:rsid w:val="00C06FD3"/>
    <w:rsid w:val="00C1014C"/>
    <w:rsid w:val="00C1384D"/>
    <w:rsid w:val="00C14BA0"/>
    <w:rsid w:val="00C15419"/>
    <w:rsid w:val="00C16E0E"/>
    <w:rsid w:val="00C16EF6"/>
    <w:rsid w:val="00C17555"/>
    <w:rsid w:val="00C176C2"/>
    <w:rsid w:val="00C17B2B"/>
    <w:rsid w:val="00C17C84"/>
    <w:rsid w:val="00C20215"/>
    <w:rsid w:val="00C215D1"/>
    <w:rsid w:val="00C238E8"/>
    <w:rsid w:val="00C24A78"/>
    <w:rsid w:val="00C273C5"/>
    <w:rsid w:val="00C30677"/>
    <w:rsid w:val="00C31E04"/>
    <w:rsid w:val="00C31ECD"/>
    <w:rsid w:val="00C33DB1"/>
    <w:rsid w:val="00C33EE2"/>
    <w:rsid w:val="00C33EE9"/>
    <w:rsid w:val="00C341B7"/>
    <w:rsid w:val="00C365D2"/>
    <w:rsid w:val="00C36D13"/>
    <w:rsid w:val="00C36D8B"/>
    <w:rsid w:val="00C40739"/>
    <w:rsid w:val="00C410DD"/>
    <w:rsid w:val="00C417AF"/>
    <w:rsid w:val="00C443E2"/>
    <w:rsid w:val="00C44E95"/>
    <w:rsid w:val="00C4543D"/>
    <w:rsid w:val="00C45A98"/>
    <w:rsid w:val="00C467F6"/>
    <w:rsid w:val="00C468D2"/>
    <w:rsid w:val="00C47C6A"/>
    <w:rsid w:val="00C5068B"/>
    <w:rsid w:val="00C5137A"/>
    <w:rsid w:val="00C5305E"/>
    <w:rsid w:val="00C53F94"/>
    <w:rsid w:val="00C541E6"/>
    <w:rsid w:val="00C548E0"/>
    <w:rsid w:val="00C55564"/>
    <w:rsid w:val="00C55711"/>
    <w:rsid w:val="00C565D0"/>
    <w:rsid w:val="00C568A1"/>
    <w:rsid w:val="00C56E99"/>
    <w:rsid w:val="00C60675"/>
    <w:rsid w:val="00C60AD5"/>
    <w:rsid w:val="00C60E4B"/>
    <w:rsid w:val="00C60F7D"/>
    <w:rsid w:val="00C61D28"/>
    <w:rsid w:val="00C620B9"/>
    <w:rsid w:val="00C6469B"/>
    <w:rsid w:val="00C6571F"/>
    <w:rsid w:val="00C65FA9"/>
    <w:rsid w:val="00C6605C"/>
    <w:rsid w:val="00C679CB"/>
    <w:rsid w:val="00C71414"/>
    <w:rsid w:val="00C747D4"/>
    <w:rsid w:val="00C74A78"/>
    <w:rsid w:val="00C7771D"/>
    <w:rsid w:val="00C809F6"/>
    <w:rsid w:val="00C81E17"/>
    <w:rsid w:val="00C82362"/>
    <w:rsid w:val="00C83052"/>
    <w:rsid w:val="00C832B9"/>
    <w:rsid w:val="00C84702"/>
    <w:rsid w:val="00C86D1D"/>
    <w:rsid w:val="00C9017C"/>
    <w:rsid w:val="00C9054D"/>
    <w:rsid w:val="00C92FFF"/>
    <w:rsid w:val="00C9433E"/>
    <w:rsid w:val="00C94A41"/>
    <w:rsid w:val="00C94D61"/>
    <w:rsid w:val="00C95D3F"/>
    <w:rsid w:val="00C95DBE"/>
    <w:rsid w:val="00CA13D8"/>
    <w:rsid w:val="00CA3868"/>
    <w:rsid w:val="00CA5ACD"/>
    <w:rsid w:val="00CA6A45"/>
    <w:rsid w:val="00CA7DDC"/>
    <w:rsid w:val="00CB0961"/>
    <w:rsid w:val="00CB7F3F"/>
    <w:rsid w:val="00CC0A8E"/>
    <w:rsid w:val="00CC24A6"/>
    <w:rsid w:val="00CC399C"/>
    <w:rsid w:val="00CC3E1E"/>
    <w:rsid w:val="00CC3ECE"/>
    <w:rsid w:val="00CC4230"/>
    <w:rsid w:val="00CC47E6"/>
    <w:rsid w:val="00CC5851"/>
    <w:rsid w:val="00CC60F4"/>
    <w:rsid w:val="00CD0030"/>
    <w:rsid w:val="00CD1D2A"/>
    <w:rsid w:val="00CD2F90"/>
    <w:rsid w:val="00CD334C"/>
    <w:rsid w:val="00CD6C73"/>
    <w:rsid w:val="00CD7BE6"/>
    <w:rsid w:val="00CE0A30"/>
    <w:rsid w:val="00CE1B88"/>
    <w:rsid w:val="00CE5002"/>
    <w:rsid w:val="00CE584E"/>
    <w:rsid w:val="00CE68CA"/>
    <w:rsid w:val="00CE7132"/>
    <w:rsid w:val="00CE7391"/>
    <w:rsid w:val="00CE753B"/>
    <w:rsid w:val="00CF1F4B"/>
    <w:rsid w:val="00CF34FE"/>
    <w:rsid w:val="00CF4B84"/>
    <w:rsid w:val="00CF6AA4"/>
    <w:rsid w:val="00CF6D0C"/>
    <w:rsid w:val="00CF77FB"/>
    <w:rsid w:val="00CF7FBC"/>
    <w:rsid w:val="00D02C65"/>
    <w:rsid w:val="00D030BF"/>
    <w:rsid w:val="00D031E1"/>
    <w:rsid w:val="00D03319"/>
    <w:rsid w:val="00D03C5B"/>
    <w:rsid w:val="00D044EE"/>
    <w:rsid w:val="00D0467D"/>
    <w:rsid w:val="00D04F65"/>
    <w:rsid w:val="00D050D4"/>
    <w:rsid w:val="00D05540"/>
    <w:rsid w:val="00D104C6"/>
    <w:rsid w:val="00D1173F"/>
    <w:rsid w:val="00D16A95"/>
    <w:rsid w:val="00D16FF1"/>
    <w:rsid w:val="00D17DEA"/>
    <w:rsid w:val="00D21D0A"/>
    <w:rsid w:val="00D25C84"/>
    <w:rsid w:val="00D26B8E"/>
    <w:rsid w:val="00D27633"/>
    <w:rsid w:val="00D27D98"/>
    <w:rsid w:val="00D303E3"/>
    <w:rsid w:val="00D31791"/>
    <w:rsid w:val="00D31CC6"/>
    <w:rsid w:val="00D32999"/>
    <w:rsid w:val="00D35C84"/>
    <w:rsid w:val="00D36261"/>
    <w:rsid w:val="00D37FEC"/>
    <w:rsid w:val="00D4018E"/>
    <w:rsid w:val="00D401F8"/>
    <w:rsid w:val="00D40F3B"/>
    <w:rsid w:val="00D4152D"/>
    <w:rsid w:val="00D42A13"/>
    <w:rsid w:val="00D4440F"/>
    <w:rsid w:val="00D44814"/>
    <w:rsid w:val="00D458DB"/>
    <w:rsid w:val="00D46587"/>
    <w:rsid w:val="00D47F07"/>
    <w:rsid w:val="00D47F92"/>
    <w:rsid w:val="00D51D4F"/>
    <w:rsid w:val="00D52200"/>
    <w:rsid w:val="00D53339"/>
    <w:rsid w:val="00D5410E"/>
    <w:rsid w:val="00D5572F"/>
    <w:rsid w:val="00D573D3"/>
    <w:rsid w:val="00D60874"/>
    <w:rsid w:val="00D616A0"/>
    <w:rsid w:val="00D623AD"/>
    <w:rsid w:val="00D626E6"/>
    <w:rsid w:val="00D63BD6"/>
    <w:rsid w:val="00D641EC"/>
    <w:rsid w:val="00D64590"/>
    <w:rsid w:val="00D66675"/>
    <w:rsid w:val="00D6726D"/>
    <w:rsid w:val="00D709E5"/>
    <w:rsid w:val="00D7165F"/>
    <w:rsid w:val="00D717A2"/>
    <w:rsid w:val="00D71877"/>
    <w:rsid w:val="00D7288C"/>
    <w:rsid w:val="00D72E9D"/>
    <w:rsid w:val="00D732E0"/>
    <w:rsid w:val="00D74E09"/>
    <w:rsid w:val="00D7545E"/>
    <w:rsid w:val="00D75651"/>
    <w:rsid w:val="00D75828"/>
    <w:rsid w:val="00D75D51"/>
    <w:rsid w:val="00D84CED"/>
    <w:rsid w:val="00D84FB6"/>
    <w:rsid w:val="00D86A8B"/>
    <w:rsid w:val="00D86D87"/>
    <w:rsid w:val="00D90044"/>
    <w:rsid w:val="00D90BAC"/>
    <w:rsid w:val="00D9157F"/>
    <w:rsid w:val="00D91DAB"/>
    <w:rsid w:val="00D934A9"/>
    <w:rsid w:val="00D93817"/>
    <w:rsid w:val="00D93B84"/>
    <w:rsid w:val="00D93C26"/>
    <w:rsid w:val="00D95593"/>
    <w:rsid w:val="00D96E19"/>
    <w:rsid w:val="00D97125"/>
    <w:rsid w:val="00DA0A15"/>
    <w:rsid w:val="00DA1076"/>
    <w:rsid w:val="00DA1B1B"/>
    <w:rsid w:val="00DA1F74"/>
    <w:rsid w:val="00DA2CC5"/>
    <w:rsid w:val="00DA3416"/>
    <w:rsid w:val="00DA4E91"/>
    <w:rsid w:val="00DA506D"/>
    <w:rsid w:val="00DA5974"/>
    <w:rsid w:val="00DB1024"/>
    <w:rsid w:val="00DB1DC8"/>
    <w:rsid w:val="00DB29AB"/>
    <w:rsid w:val="00DB4659"/>
    <w:rsid w:val="00DC054E"/>
    <w:rsid w:val="00DC37E5"/>
    <w:rsid w:val="00DC3F45"/>
    <w:rsid w:val="00DC537C"/>
    <w:rsid w:val="00DC6D45"/>
    <w:rsid w:val="00DC7ED6"/>
    <w:rsid w:val="00DD000B"/>
    <w:rsid w:val="00DD3021"/>
    <w:rsid w:val="00DD4682"/>
    <w:rsid w:val="00DD623C"/>
    <w:rsid w:val="00DD6481"/>
    <w:rsid w:val="00DE0B61"/>
    <w:rsid w:val="00DE1AD7"/>
    <w:rsid w:val="00DE1BDF"/>
    <w:rsid w:val="00DE2A45"/>
    <w:rsid w:val="00DE2CF2"/>
    <w:rsid w:val="00DE370B"/>
    <w:rsid w:val="00DE3B0F"/>
    <w:rsid w:val="00E00C28"/>
    <w:rsid w:val="00E01965"/>
    <w:rsid w:val="00E0277B"/>
    <w:rsid w:val="00E0428E"/>
    <w:rsid w:val="00E048D4"/>
    <w:rsid w:val="00E05A76"/>
    <w:rsid w:val="00E071A2"/>
    <w:rsid w:val="00E0770E"/>
    <w:rsid w:val="00E106D2"/>
    <w:rsid w:val="00E106F5"/>
    <w:rsid w:val="00E112D4"/>
    <w:rsid w:val="00E11AAF"/>
    <w:rsid w:val="00E14E12"/>
    <w:rsid w:val="00E169FB"/>
    <w:rsid w:val="00E16FAF"/>
    <w:rsid w:val="00E17FAB"/>
    <w:rsid w:val="00E21150"/>
    <w:rsid w:val="00E215C9"/>
    <w:rsid w:val="00E21E0C"/>
    <w:rsid w:val="00E21EBD"/>
    <w:rsid w:val="00E22982"/>
    <w:rsid w:val="00E22DD8"/>
    <w:rsid w:val="00E257B0"/>
    <w:rsid w:val="00E27A55"/>
    <w:rsid w:val="00E304A7"/>
    <w:rsid w:val="00E30EB3"/>
    <w:rsid w:val="00E313EE"/>
    <w:rsid w:val="00E31961"/>
    <w:rsid w:val="00E31A66"/>
    <w:rsid w:val="00E33138"/>
    <w:rsid w:val="00E34498"/>
    <w:rsid w:val="00E35B12"/>
    <w:rsid w:val="00E36545"/>
    <w:rsid w:val="00E40FA5"/>
    <w:rsid w:val="00E416F2"/>
    <w:rsid w:val="00E45658"/>
    <w:rsid w:val="00E53497"/>
    <w:rsid w:val="00E5397F"/>
    <w:rsid w:val="00E53ECD"/>
    <w:rsid w:val="00E540EC"/>
    <w:rsid w:val="00E548C9"/>
    <w:rsid w:val="00E56731"/>
    <w:rsid w:val="00E60341"/>
    <w:rsid w:val="00E607C6"/>
    <w:rsid w:val="00E617CC"/>
    <w:rsid w:val="00E62C4F"/>
    <w:rsid w:val="00E6326B"/>
    <w:rsid w:val="00E66C56"/>
    <w:rsid w:val="00E67607"/>
    <w:rsid w:val="00E70053"/>
    <w:rsid w:val="00E707A9"/>
    <w:rsid w:val="00E727C6"/>
    <w:rsid w:val="00E743B9"/>
    <w:rsid w:val="00E75220"/>
    <w:rsid w:val="00E76353"/>
    <w:rsid w:val="00E77DC0"/>
    <w:rsid w:val="00E82228"/>
    <w:rsid w:val="00E82ECF"/>
    <w:rsid w:val="00E8362B"/>
    <w:rsid w:val="00E84561"/>
    <w:rsid w:val="00E8467B"/>
    <w:rsid w:val="00E84EE1"/>
    <w:rsid w:val="00E862A7"/>
    <w:rsid w:val="00E90090"/>
    <w:rsid w:val="00E90B38"/>
    <w:rsid w:val="00E91663"/>
    <w:rsid w:val="00E9253B"/>
    <w:rsid w:val="00E92BF9"/>
    <w:rsid w:val="00E93A7E"/>
    <w:rsid w:val="00E94283"/>
    <w:rsid w:val="00E94754"/>
    <w:rsid w:val="00E9558B"/>
    <w:rsid w:val="00E9623C"/>
    <w:rsid w:val="00E968F4"/>
    <w:rsid w:val="00E96BFE"/>
    <w:rsid w:val="00E96DC0"/>
    <w:rsid w:val="00E9786D"/>
    <w:rsid w:val="00EA066F"/>
    <w:rsid w:val="00EA0D3C"/>
    <w:rsid w:val="00EA1396"/>
    <w:rsid w:val="00EA1687"/>
    <w:rsid w:val="00EA2C69"/>
    <w:rsid w:val="00EA2D42"/>
    <w:rsid w:val="00EA3B3F"/>
    <w:rsid w:val="00EA3B44"/>
    <w:rsid w:val="00EB4986"/>
    <w:rsid w:val="00EB4A18"/>
    <w:rsid w:val="00EB4CAC"/>
    <w:rsid w:val="00EB4D65"/>
    <w:rsid w:val="00EB5057"/>
    <w:rsid w:val="00EB65F0"/>
    <w:rsid w:val="00EB6F97"/>
    <w:rsid w:val="00EB7409"/>
    <w:rsid w:val="00EC2B1E"/>
    <w:rsid w:val="00EC3AB9"/>
    <w:rsid w:val="00EC3FFB"/>
    <w:rsid w:val="00EC425C"/>
    <w:rsid w:val="00EC475A"/>
    <w:rsid w:val="00EC5E64"/>
    <w:rsid w:val="00EC60C9"/>
    <w:rsid w:val="00EC6ABB"/>
    <w:rsid w:val="00EC7BED"/>
    <w:rsid w:val="00ED4027"/>
    <w:rsid w:val="00ED41D3"/>
    <w:rsid w:val="00ED4DB8"/>
    <w:rsid w:val="00ED5DCF"/>
    <w:rsid w:val="00ED6110"/>
    <w:rsid w:val="00ED6307"/>
    <w:rsid w:val="00EE3DA3"/>
    <w:rsid w:val="00EE420D"/>
    <w:rsid w:val="00EF071D"/>
    <w:rsid w:val="00EF24B5"/>
    <w:rsid w:val="00EF2E70"/>
    <w:rsid w:val="00EF3E9F"/>
    <w:rsid w:val="00EF3F7C"/>
    <w:rsid w:val="00EF64A9"/>
    <w:rsid w:val="00EF6EE6"/>
    <w:rsid w:val="00EF759C"/>
    <w:rsid w:val="00EF77B4"/>
    <w:rsid w:val="00F002D6"/>
    <w:rsid w:val="00F01FE8"/>
    <w:rsid w:val="00F021E4"/>
    <w:rsid w:val="00F043F0"/>
    <w:rsid w:val="00F047E2"/>
    <w:rsid w:val="00F04881"/>
    <w:rsid w:val="00F04B8B"/>
    <w:rsid w:val="00F05FCF"/>
    <w:rsid w:val="00F072FC"/>
    <w:rsid w:val="00F0764E"/>
    <w:rsid w:val="00F07705"/>
    <w:rsid w:val="00F078CA"/>
    <w:rsid w:val="00F11148"/>
    <w:rsid w:val="00F11354"/>
    <w:rsid w:val="00F12FFF"/>
    <w:rsid w:val="00F1420F"/>
    <w:rsid w:val="00F14848"/>
    <w:rsid w:val="00F17A8B"/>
    <w:rsid w:val="00F17C81"/>
    <w:rsid w:val="00F20709"/>
    <w:rsid w:val="00F2216A"/>
    <w:rsid w:val="00F22598"/>
    <w:rsid w:val="00F23A63"/>
    <w:rsid w:val="00F23B65"/>
    <w:rsid w:val="00F31ADE"/>
    <w:rsid w:val="00F31FBC"/>
    <w:rsid w:val="00F32C8C"/>
    <w:rsid w:val="00F32F0C"/>
    <w:rsid w:val="00F33426"/>
    <w:rsid w:val="00F33B9F"/>
    <w:rsid w:val="00F341B5"/>
    <w:rsid w:val="00F37A4D"/>
    <w:rsid w:val="00F40566"/>
    <w:rsid w:val="00F4088A"/>
    <w:rsid w:val="00F431A4"/>
    <w:rsid w:val="00F432BF"/>
    <w:rsid w:val="00F45D37"/>
    <w:rsid w:val="00F463FF"/>
    <w:rsid w:val="00F502A3"/>
    <w:rsid w:val="00F506F8"/>
    <w:rsid w:val="00F51170"/>
    <w:rsid w:val="00F515E3"/>
    <w:rsid w:val="00F527A4"/>
    <w:rsid w:val="00F5290A"/>
    <w:rsid w:val="00F52A18"/>
    <w:rsid w:val="00F53CEC"/>
    <w:rsid w:val="00F57737"/>
    <w:rsid w:val="00F6105D"/>
    <w:rsid w:val="00F620C5"/>
    <w:rsid w:val="00F621D1"/>
    <w:rsid w:val="00F626FB"/>
    <w:rsid w:val="00F655B7"/>
    <w:rsid w:val="00F6574B"/>
    <w:rsid w:val="00F65867"/>
    <w:rsid w:val="00F673F0"/>
    <w:rsid w:val="00F705C4"/>
    <w:rsid w:val="00F70ABB"/>
    <w:rsid w:val="00F70D6E"/>
    <w:rsid w:val="00F73C48"/>
    <w:rsid w:val="00F74BF4"/>
    <w:rsid w:val="00F74C30"/>
    <w:rsid w:val="00F758F2"/>
    <w:rsid w:val="00F75D89"/>
    <w:rsid w:val="00F8057B"/>
    <w:rsid w:val="00F80818"/>
    <w:rsid w:val="00F81A66"/>
    <w:rsid w:val="00F8361A"/>
    <w:rsid w:val="00F85471"/>
    <w:rsid w:val="00F85640"/>
    <w:rsid w:val="00F85B6C"/>
    <w:rsid w:val="00F865B7"/>
    <w:rsid w:val="00F86DEC"/>
    <w:rsid w:val="00F92558"/>
    <w:rsid w:val="00F933CA"/>
    <w:rsid w:val="00F94EDC"/>
    <w:rsid w:val="00F95B68"/>
    <w:rsid w:val="00F96383"/>
    <w:rsid w:val="00F96CB7"/>
    <w:rsid w:val="00F9768B"/>
    <w:rsid w:val="00FA079C"/>
    <w:rsid w:val="00FA0F49"/>
    <w:rsid w:val="00FA1703"/>
    <w:rsid w:val="00FA3B97"/>
    <w:rsid w:val="00FA412C"/>
    <w:rsid w:val="00FA4BD2"/>
    <w:rsid w:val="00FA5359"/>
    <w:rsid w:val="00FA55A2"/>
    <w:rsid w:val="00FA6042"/>
    <w:rsid w:val="00FA63A7"/>
    <w:rsid w:val="00FA6A56"/>
    <w:rsid w:val="00FA73E0"/>
    <w:rsid w:val="00FA7485"/>
    <w:rsid w:val="00FA7A02"/>
    <w:rsid w:val="00FB189A"/>
    <w:rsid w:val="00FB1F8F"/>
    <w:rsid w:val="00FB2049"/>
    <w:rsid w:val="00FB2389"/>
    <w:rsid w:val="00FB3FBA"/>
    <w:rsid w:val="00FB4C84"/>
    <w:rsid w:val="00FB526F"/>
    <w:rsid w:val="00FB5430"/>
    <w:rsid w:val="00FB5FB3"/>
    <w:rsid w:val="00FB60DD"/>
    <w:rsid w:val="00FB61C0"/>
    <w:rsid w:val="00FB716C"/>
    <w:rsid w:val="00FC1BAE"/>
    <w:rsid w:val="00FC1CED"/>
    <w:rsid w:val="00FC2F19"/>
    <w:rsid w:val="00FC516B"/>
    <w:rsid w:val="00FC51D4"/>
    <w:rsid w:val="00FC634B"/>
    <w:rsid w:val="00FC797C"/>
    <w:rsid w:val="00FD1498"/>
    <w:rsid w:val="00FD3018"/>
    <w:rsid w:val="00FD3EFD"/>
    <w:rsid w:val="00FD4097"/>
    <w:rsid w:val="00FD48E6"/>
    <w:rsid w:val="00FD4D16"/>
    <w:rsid w:val="00FD4D7B"/>
    <w:rsid w:val="00FD4DA3"/>
    <w:rsid w:val="00FD4E2C"/>
    <w:rsid w:val="00FD5D4D"/>
    <w:rsid w:val="00FD608A"/>
    <w:rsid w:val="00FD6A01"/>
    <w:rsid w:val="00FD7330"/>
    <w:rsid w:val="00FE04C3"/>
    <w:rsid w:val="00FE1799"/>
    <w:rsid w:val="00FE1F04"/>
    <w:rsid w:val="00FE2B54"/>
    <w:rsid w:val="00FE43AE"/>
    <w:rsid w:val="00FE456A"/>
    <w:rsid w:val="00FE49ED"/>
    <w:rsid w:val="00FE511F"/>
    <w:rsid w:val="00FE6207"/>
    <w:rsid w:val="00FE6C0D"/>
    <w:rsid w:val="00FE7C16"/>
    <w:rsid w:val="00FF0C34"/>
    <w:rsid w:val="00FF214B"/>
    <w:rsid w:val="00FF5377"/>
    <w:rsid w:val="00FF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3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locked/>
    <w:rsid w:val="0084346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063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locked/>
    <w:rsid w:val="0084346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6366"/>
    <w:rPr>
      <w:rFonts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14F6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412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E3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14F6"/>
    <w:rPr>
      <w:rFonts w:cs="Times New Roman"/>
      <w:sz w:val="2"/>
    </w:rPr>
  </w:style>
  <w:style w:type="character" w:styleId="ab">
    <w:name w:val="page number"/>
    <w:basedOn w:val="a0"/>
    <w:uiPriority w:val="99"/>
    <w:rsid w:val="001B21A2"/>
    <w:rPr>
      <w:rFonts w:cs="Times New Roman"/>
    </w:rPr>
  </w:style>
  <w:style w:type="paragraph" w:customStyle="1" w:styleId="11">
    <w:name w:val="Без интервала1"/>
    <w:uiPriority w:val="99"/>
    <w:rsid w:val="000A2EBA"/>
    <w:rPr>
      <w:rFonts w:ascii="Calibri" w:hAnsi="Calibri"/>
    </w:rPr>
  </w:style>
  <w:style w:type="paragraph" w:styleId="ac">
    <w:name w:val="List Paragraph"/>
    <w:basedOn w:val="a"/>
    <w:uiPriority w:val="34"/>
    <w:qFormat/>
    <w:rsid w:val="005213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BD7572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901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45643A"/>
    <w:rPr>
      <w:i/>
      <w:iCs/>
    </w:rPr>
  </w:style>
  <w:style w:type="character" w:customStyle="1" w:styleId="NoSpacingChar">
    <w:name w:val="No Spacing Char"/>
    <w:link w:val="NoSpacing1"/>
    <w:uiPriority w:val="99"/>
    <w:locked/>
    <w:rsid w:val="00D32999"/>
    <w:rPr>
      <w:rFonts w:ascii="Calibri" w:eastAsia="Calibri" w:hAnsi="Calibri"/>
    </w:rPr>
  </w:style>
  <w:style w:type="paragraph" w:customStyle="1" w:styleId="NoSpacing1">
    <w:name w:val="No Spacing1"/>
    <w:link w:val="NoSpacingChar"/>
    <w:uiPriority w:val="99"/>
    <w:rsid w:val="00D32999"/>
    <w:rPr>
      <w:rFonts w:ascii="Calibri" w:eastAsia="Calibri" w:hAnsi="Calibri"/>
    </w:rPr>
  </w:style>
  <w:style w:type="paragraph" w:customStyle="1" w:styleId="ConsPlusNormal">
    <w:name w:val="ConsPlusNormal"/>
    <w:rsid w:val="00D329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43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84346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4346F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Внимание"/>
    <w:basedOn w:val="a"/>
    <w:next w:val="a"/>
    <w:uiPriority w:val="99"/>
    <w:rsid w:val="0084346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">
    <w:name w:val="Внимание: криминал!!"/>
    <w:basedOn w:val="ae"/>
    <w:next w:val="a"/>
    <w:uiPriority w:val="99"/>
    <w:rsid w:val="0084346F"/>
  </w:style>
  <w:style w:type="paragraph" w:customStyle="1" w:styleId="af0">
    <w:name w:val="Внимание: недобросовестность!"/>
    <w:basedOn w:val="ae"/>
    <w:next w:val="a"/>
    <w:uiPriority w:val="99"/>
    <w:rsid w:val="0084346F"/>
  </w:style>
  <w:style w:type="paragraph" w:customStyle="1" w:styleId="af1">
    <w:name w:val="Дочерний элемент списка"/>
    <w:basedOn w:val="a"/>
    <w:next w:val="a"/>
    <w:uiPriority w:val="99"/>
    <w:rsid w:val="008434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84346F"/>
    <w:pPr>
      <w:shd w:val="clear" w:color="auto" w:fill="F0F0F0"/>
    </w:pPr>
    <w:rPr>
      <w:b/>
      <w:bCs/>
      <w:color w:val="0058A9"/>
    </w:rPr>
  </w:style>
  <w:style w:type="paragraph" w:customStyle="1" w:styleId="af4">
    <w:name w:val="Заголовок группы контролов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84346F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7">
    <w:name w:val="Заголовок статьи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8">
    <w:name w:val="Заголовок ЭР (левое окно)"/>
    <w:basedOn w:val="a"/>
    <w:next w:val="a"/>
    <w:uiPriority w:val="99"/>
    <w:rsid w:val="0084346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4346F"/>
    <w:pPr>
      <w:spacing w:after="0"/>
      <w:jc w:val="left"/>
    </w:pPr>
  </w:style>
  <w:style w:type="paragraph" w:customStyle="1" w:styleId="afa">
    <w:name w:val="Интерактивный заголовок"/>
    <w:basedOn w:val="af3"/>
    <w:next w:val="a"/>
    <w:uiPriority w:val="99"/>
    <w:rsid w:val="0084346F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4346F"/>
    <w:pPr>
      <w:shd w:val="clear" w:color="auto" w:fill="EAEFED"/>
      <w:spacing w:before="180"/>
      <w:ind w:left="360" w:right="360" w:firstLine="0"/>
    </w:pPr>
  </w:style>
  <w:style w:type="paragraph" w:customStyle="1" w:styleId="afd">
    <w:name w:val="Текст (справка)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e">
    <w:name w:val="Комментарий"/>
    <w:basedOn w:val="afd"/>
    <w:next w:val="a"/>
    <w:uiPriority w:val="99"/>
    <w:rsid w:val="0084346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4346F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4346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4346F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4346F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4346F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4346F"/>
    <w:pPr>
      <w:shd w:val="clear" w:color="auto" w:fill="FFDFE0"/>
      <w:jc w:val="left"/>
    </w:pPr>
  </w:style>
  <w:style w:type="paragraph" w:customStyle="1" w:styleId="aff5">
    <w:name w:val="Куда обратиться?"/>
    <w:basedOn w:val="ae"/>
    <w:next w:val="a"/>
    <w:uiPriority w:val="99"/>
    <w:rsid w:val="0084346F"/>
  </w:style>
  <w:style w:type="paragraph" w:customStyle="1" w:styleId="aff6">
    <w:name w:val="Моноширинный"/>
    <w:basedOn w:val="a"/>
    <w:next w:val="a"/>
    <w:uiPriority w:val="99"/>
    <w:rsid w:val="008434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7">
    <w:name w:val="Необходимые документы"/>
    <w:basedOn w:val="ae"/>
    <w:next w:val="a"/>
    <w:uiPriority w:val="99"/>
    <w:rsid w:val="0084346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8434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8434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4346F"/>
    <w:pPr>
      <w:ind w:left="140"/>
    </w:pPr>
  </w:style>
  <w:style w:type="paragraph" w:customStyle="1" w:styleId="affb">
    <w:name w:val="Переменная часть"/>
    <w:basedOn w:val="af2"/>
    <w:next w:val="a"/>
    <w:uiPriority w:val="99"/>
    <w:rsid w:val="0084346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4346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sid w:val="0084346F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">
    <w:name w:val="Постоянная часть"/>
    <w:basedOn w:val="af2"/>
    <w:next w:val="a"/>
    <w:uiPriority w:val="99"/>
    <w:rsid w:val="0084346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4346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1">
    <w:name w:val="Пример."/>
    <w:basedOn w:val="ae"/>
    <w:next w:val="a"/>
    <w:uiPriority w:val="99"/>
    <w:rsid w:val="0084346F"/>
  </w:style>
  <w:style w:type="paragraph" w:customStyle="1" w:styleId="afff2">
    <w:name w:val="Примечание."/>
    <w:basedOn w:val="ae"/>
    <w:next w:val="a"/>
    <w:uiPriority w:val="99"/>
    <w:rsid w:val="0084346F"/>
  </w:style>
  <w:style w:type="paragraph" w:customStyle="1" w:styleId="afff3">
    <w:name w:val="Словарная статья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5">
    <w:name w:val="Текст в таблице"/>
    <w:basedOn w:val="aff8"/>
    <w:next w:val="a"/>
    <w:uiPriority w:val="99"/>
    <w:rsid w:val="0084346F"/>
    <w:pPr>
      <w:ind w:firstLine="500"/>
    </w:pPr>
  </w:style>
  <w:style w:type="paragraph" w:customStyle="1" w:styleId="afff6">
    <w:name w:val="Текст ЭР (см. также)"/>
    <w:basedOn w:val="a"/>
    <w:next w:val="a"/>
    <w:uiPriority w:val="99"/>
    <w:rsid w:val="0084346F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7">
    <w:name w:val="Технический комментарий"/>
    <w:basedOn w:val="a"/>
    <w:next w:val="a"/>
    <w:uiPriority w:val="99"/>
    <w:rsid w:val="0084346F"/>
    <w:pPr>
      <w:widowControl w:val="0"/>
      <w:shd w:val="clear" w:color="auto" w:fill="FFFFA6"/>
      <w:autoSpaceDE w:val="0"/>
      <w:autoSpaceDN w:val="0"/>
      <w:adjustRightInd w:val="0"/>
    </w:pPr>
    <w:rPr>
      <w:rFonts w:ascii="Arial" w:eastAsiaTheme="minorEastAsia" w:hAnsi="Arial" w:cs="Arial"/>
      <w:color w:val="463F31"/>
    </w:rPr>
  </w:style>
  <w:style w:type="paragraph" w:customStyle="1" w:styleId="afff8">
    <w:name w:val="Формула"/>
    <w:basedOn w:val="a"/>
    <w:next w:val="a"/>
    <w:uiPriority w:val="99"/>
    <w:rsid w:val="0084346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9">
    <w:name w:val="Центрированный (таблица)"/>
    <w:basedOn w:val="aff8"/>
    <w:next w:val="a"/>
    <w:uiPriority w:val="99"/>
    <w:rsid w:val="0084346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346F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afffa">
    <w:name w:val="Цветовое выделение"/>
    <w:uiPriority w:val="99"/>
    <w:rsid w:val="0084346F"/>
    <w:rPr>
      <w:b/>
      <w:bCs/>
      <w:color w:val="26282F"/>
    </w:rPr>
  </w:style>
  <w:style w:type="character" w:customStyle="1" w:styleId="afffb">
    <w:name w:val="Гипертекстовая ссылка"/>
    <w:basedOn w:val="afffa"/>
    <w:uiPriority w:val="99"/>
    <w:rsid w:val="0084346F"/>
    <w:rPr>
      <w:b/>
      <w:bCs/>
      <w:color w:val="106BBE"/>
    </w:rPr>
  </w:style>
  <w:style w:type="character" w:customStyle="1" w:styleId="afffc">
    <w:name w:val="Активная гипертекстовая ссылка"/>
    <w:basedOn w:val="afffb"/>
    <w:uiPriority w:val="99"/>
    <w:rsid w:val="0084346F"/>
    <w:rPr>
      <w:b/>
      <w:bCs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84346F"/>
    <w:rPr>
      <w:b/>
      <w:bCs/>
      <w:color w:val="0058A9"/>
    </w:rPr>
  </w:style>
  <w:style w:type="character" w:customStyle="1" w:styleId="afffe">
    <w:name w:val="Выделение для Базового Поиска (курсив)"/>
    <w:basedOn w:val="afffd"/>
    <w:uiPriority w:val="99"/>
    <w:rsid w:val="0084346F"/>
    <w:rPr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84346F"/>
    <w:rPr>
      <w:b/>
      <w:bCs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84346F"/>
    <w:rPr>
      <w:b/>
      <w:bCs/>
      <w:color w:val="FF0000"/>
    </w:rPr>
  </w:style>
  <w:style w:type="character" w:customStyle="1" w:styleId="affff1">
    <w:name w:val="Найденные слова"/>
    <w:basedOn w:val="afffa"/>
    <w:uiPriority w:val="99"/>
    <w:rsid w:val="0084346F"/>
    <w:rPr>
      <w:b/>
      <w:bCs/>
      <w:color w:val="26282F"/>
      <w:shd w:val="clear" w:color="auto" w:fill="FFF580"/>
    </w:rPr>
  </w:style>
  <w:style w:type="character" w:customStyle="1" w:styleId="affff2">
    <w:name w:val="Не вступил в силу"/>
    <w:basedOn w:val="afffa"/>
    <w:uiPriority w:val="99"/>
    <w:rsid w:val="0084346F"/>
    <w:rPr>
      <w:b/>
      <w:bCs/>
      <w:color w:val="000000"/>
      <w:shd w:val="clear" w:color="auto" w:fill="D8EDE8"/>
    </w:rPr>
  </w:style>
  <w:style w:type="character" w:customStyle="1" w:styleId="affff3">
    <w:name w:val="Опечатки"/>
    <w:uiPriority w:val="99"/>
    <w:rsid w:val="0084346F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84346F"/>
    <w:rPr>
      <w:b/>
      <w:bCs/>
      <w:color w:val="106BBE"/>
    </w:rPr>
  </w:style>
  <w:style w:type="character" w:customStyle="1" w:styleId="affff5">
    <w:name w:val="Сравнение редакций"/>
    <w:basedOn w:val="afffa"/>
    <w:uiPriority w:val="99"/>
    <w:rsid w:val="0084346F"/>
    <w:rPr>
      <w:b/>
      <w:bCs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84346F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84346F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84346F"/>
    <w:rPr>
      <w:b/>
      <w:bCs/>
      <w:strike/>
      <w:color w:val="666600"/>
    </w:rPr>
  </w:style>
  <w:style w:type="character" w:styleId="affff9">
    <w:name w:val="FollowedHyperlink"/>
    <w:basedOn w:val="a0"/>
    <w:uiPriority w:val="99"/>
    <w:semiHidden/>
    <w:unhideWhenUsed/>
    <w:rsid w:val="0084346F"/>
    <w:rPr>
      <w:color w:val="800080"/>
      <w:u w:val="single"/>
    </w:rPr>
  </w:style>
  <w:style w:type="paragraph" w:customStyle="1" w:styleId="headertext">
    <w:name w:val="headertext"/>
    <w:basedOn w:val="a"/>
    <w:rsid w:val="00F620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3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locked/>
    <w:rsid w:val="0084346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7063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locked/>
    <w:rsid w:val="0084346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6366"/>
    <w:rPr>
      <w:rFonts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14F6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412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E3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14F6"/>
    <w:rPr>
      <w:rFonts w:cs="Times New Roman"/>
      <w:sz w:val="2"/>
    </w:rPr>
  </w:style>
  <w:style w:type="character" w:styleId="ab">
    <w:name w:val="page number"/>
    <w:basedOn w:val="a0"/>
    <w:uiPriority w:val="99"/>
    <w:rsid w:val="001B21A2"/>
    <w:rPr>
      <w:rFonts w:cs="Times New Roman"/>
    </w:rPr>
  </w:style>
  <w:style w:type="paragraph" w:customStyle="1" w:styleId="11">
    <w:name w:val="Без интервала1"/>
    <w:uiPriority w:val="99"/>
    <w:rsid w:val="000A2EBA"/>
    <w:rPr>
      <w:rFonts w:ascii="Calibri" w:hAnsi="Calibri"/>
    </w:rPr>
  </w:style>
  <w:style w:type="paragraph" w:styleId="ac">
    <w:name w:val="List Paragraph"/>
    <w:basedOn w:val="a"/>
    <w:uiPriority w:val="34"/>
    <w:qFormat/>
    <w:rsid w:val="005213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99"/>
    <w:qFormat/>
    <w:rsid w:val="00BD7572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901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45643A"/>
    <w:rPr>
      <w:i/>
      <w:iCs/>
    </w:rPr>
  </w:style>
  <w:style w:type="character" w:customStyle="1" w:styleId="NoSpacingChar">
    <w:name w:val="No Spacing Char"/>
    <w:link w:val="NoSpacing1"/>
    <w:uiPriority w:val="99"/>
    <w:locked/>
    <w:rsid w:val="00D32999"/>
    <w:rPr>
      <w:rFonts w:ascii="Calibri" w:eastAsia="Calibri" w:hAnsi="Calibri"/>
    </w:rPr>
  </w:style>
  <w:style w:type="paragraph" w:customStyle="1" w:styleId="NoSpacing1">
    <w:name w:val="No Spacing1"/>
    <w:link w:val="NoSpacingChar"/>
    <w:uiPriority w:val="99"/>
    <w:rsid w:val="00D32999"/>
    <w:rPr>
      <w:rFonts w:ascii="Calibri" w:eastAsia="Calibri" w:hAnsi="Calibri"/>
    </w:rPr>
  </w:style>
  <w:style w:type="paragraph" w:customStyle="1" w:styleId="ConsPlusNormal">
    <w:name w:val="ConsPlusNormal"/>
    <w:rsid w:val="00D329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43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84346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84346F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Внимание"/>
    <w:basedOn w:val="a"/>
    <w:next w:val="a"/>
    <w:uiPriority w:val="99"/>
    <w:rsid w:val="0084346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">
    <w:name w:val="Внимание: криминал!!"/>
    <w:basedOn w:val="ae"/>
    <w:next w:val="a"/>
    <w:uiPriority w:val="99"/>
    <w:rsid w:val="0084346F"/>
  </w:style>
  <w:style w:type="paragraph" w:customStyle="1" w:styleId="af0">
    <w:name w:val="Внимание: недобросовестность!"/>
    <w:basedOn w:val="ae"/>
    <w:next w:val="a"/>
    <w:uiPriority w:val="99"/>
    <w:rsid w:val="0084346F"/>
  </w:style>
  <w:style w:type="paragraph" w:customStyle="1" w:styleId="af1">
    <w:name w:val="Дочерний элемент списка"/>
    <w:basedOn w:val="a"/>
    <w:next w:val="a"/>
    <w:uiPriority w:val="99"/>
    <w:rsid w:val="008434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84346F"/>
    <w:pPr>
      <w:shd w:val="clear" w:color="auto" w:fill="F0F0F0"/>
    </w:pPr>
    <w:rPr>
      <w:b/>
      <w:bCs/>
      <w:color w:val="0058A9"/>
    </w:rPr>
  </w:style>
  <w:style w:type="paragraph" w:customStyle="1" w:styleId="af4">
    <w:name w:val="Заголовок группы контролов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84346F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7">
    <w:name w:val="Заголовок статьи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8">
    <w:name w:val="Заголовок ЭР (левое окно)"/>
    <w:basedOn w:val="a"/>
    <w:next w:val="a"/>
    <w:uiPriority w:val="99"/>
    <w:rsid w:val="0084346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84346F"/>
    <w:pPr>
      <w:spacing w:after="0"/>
      <w:jc w:val="left"/>
    </w:pPr>
  </w:style>
  <w:style w:type="paragraph" w:customStyle="1" w:styleId="afa">
    <w:name w:val="Интерактивный заголовок"/>
    <w:basedOn w:val="af3"/>
    <w:next w:val="a"/>
    <w:uiPriority w:val="99"/>
    <w:rsid w:val="0084346F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84346F"/>
    <w:pPr>
      <w:shd w:val="clear" w:color="auto" w:fill="EAEFED"/>
      <w:spacing w:before="180"/>
      <w:ind w:left="360" w:right="360" w:firstLine="0"/>
    </w:pPr>
  </w:style>
  <w:style w:type="paragraph" w:customStyle="1" w:styleId="afd">
    <w:name w:val="Текст (справка)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e">
    <w:name w:val="Комментарий"/>
    <w:basedOn w:val="afd"/>
    <w:next w:val="a"/>
    <w:uiPriority w:val="99"/>
    <w:rsid w:val="0084346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4346F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84346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1">
    <w:name w:val="Колонтитул (левый)"/>
    <w:basedOn w:val="aff0"/>
    <w:next w:val="a"/>
    <w:uiPriority w:val="99"/>
    <w:rsid w:val="0084346F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84346F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3">
    <w:name w:val="Колонтитул (правый)"/>
    <w:basedOn w:val="aff2"/>
    <w:next w:val="a"/>
    <w:uiPriority w:val="99"/>
    <w:rsid w:val="0084346F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84346F"/>
    <w:pPr>
      <w:shd w:val="clear" w:color="auto" w:fill="FFDFE0"/>
      <w:jc w:val="left"/>
    </w:pPr>
  </w:style>
  <w:style w:type="paragraph" w:customStyle="1" w:styleId="aff5">
    <w:name w:val="Куда обратиться?"/>
    <w:basedOn w:val="ae"/>
    <w:next w:val="a"/>
    <w:uiPriority w:val="99"/>
    <w:rsid w:val="0084346F"/>
  </w:style>
  <w:style w:type="paragraph" w:customStyle="1" w:styleId="aff6">
    <w:name w:val="Моноширинный"/>
    <w:basedOn w:val="a"/>
    <w:next w:val="a"/>
    <w:uiPriority w:val="99"/>
    <w:rsid w:val="008434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7">
    <w:name w:val="Необходимые документы"/>
    <w:basedOn w:val="ae"/>
    <w:next w:val="a"/>
    <w:uiPriority w:val="99"/>
    <w:rsid w:val="0084346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8434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8434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4346F"/>
    <w:pPr>
      <w:ind w:left="140"/>
    </w:pPr>
  </w:style>
  <w:style w:type="paragraph" w:customStyle="1" w:styleId="affb">
    <w:name w:val="Переменная часть"/>
    <w:basedOn w:val="af2"/>
    <w:next w:val="a"/>
    <w:uiPriority w:val="99"/>
    <w:rsid w:val="0084346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4346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d">
    <w:name w:val="Подзаголовок для информации об изменениях"/>
    <w:basedOn w:val="afb"/>
    <w:next w:val="a"/>
    <w:uiPriority w:val="99"/>
    <w:rsid w:val="0084346F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">
    <w:name w:val="Постоянная часть"/>
    <w:basedOn w:val="af2"/>
    <w:next w:val="a"/>
    <w:uiPriority w:val="99"/>
    <w:rsid w:val="0084346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4346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1">
    <w:name w:val="Пример."/>
    <w:basedOn w:val="ae"/>
    <w:next w:val="a"/>
    <w:uiPriority w:val="99"/>
    <w:rsid w:val="0084346F"/>
  </w:style>
  <w:style w:type="paragraph" w:customStyle="1" w:styleId="afff2">
    <w:name w:val="Примечание."/>
    <w:basedOn w:val="ae"/>
    <w:next w:val="a"/>
    <w:uiPriority w:val="99"/>
    <w:rsid w:val="0084346F"/>
  </w:style>
  <w:style w:type="paragraph" w:customStyle="1" w:styleId="afff3">
    <w:name w:val="Словарная статья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paragraph" w:customStyle="1" w:styleId="afff4">
    <w:name w:val="Ссылка на официальную публикацию"/>
    <w:basedOn w:val="a"/>
    <w:next w:val="a"/>
    <w:uiPriority w:val="99"/>
    <w:rsid w:val="0084346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5">
    <w:name w:val="Текст в таблице"/>
    <w:basedOn w:val="aff8"/>
    <w:next w:val="a"/>
    <w:uiPriority w:val="99"/>
    <w:rsid w:val="0084346F"/>
    <w:pPr>
      <w:ind w:firstLine="500"/>
    </w:pPr>
  </w:style>
  <w:style w:type="paragraph" w:customStyle="1" w:styleId="afff6">
    <w:name w:val="Текст ЭР (см. также)"/>
    <w:basedOn w:val="a"/>
    <w:next w:val="a"/>
    <w:uiPriority w:val="99"/>
    <w:rsid w:val="0084346F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7">
    <w:name w:val="Технический комментарий"/>
    <w:basedOn w:val="a"/>
    <w:next w:val="a"/>
    <w:uiPriority w:val="99"/>
    <w:rsid w:val="0084346F"/>
    <w:pPr>
      <w:widowControl w:val="0"/>
      <w:shd w:val="clear" w:color="auto" w:fill="FFFFA6"/>
      <w:autoSpaceDE w:val="0"/>
      <w:autoSpaceDN w:val="0"/>
      <w:adjustRightInd w:val="0"/>
    </w:pPr>
    <w:rPr>
      <w:rFonts w:ascii="Arial" w:eastAsiaTheme="minorEastAsia" w:hAnsi="Arial" w:cs="Arial"/>
      <w:color w:val="463F31"/>
    </w:rPr>
  </w:style>
  <w:style w:type="paragraph" w:customStyle="1" w:styleId="afff8">
    <w:name w:val="Формула"/>
    <w:basedOn w:val="a"/>
    <w:next w:val="a"/>
    <w:uiPriority w:val="99"/>
    <w:rsid w:val="0084346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9">
    <w:name w:val="Центрированный (таблица)"/>
    <w:basedOn w:val="aff8"/>
    <w:next w:val="a"/>
    <w:uiPriority w:val="99"/>
    <w:rsid w:val="0084346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346F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afffa">
    <w:name w:val="Цветовое выделение"/>
    <w:uiPriority w:val="99"/>
    <w:rsid w:val="0084346F"/>
    <w:rPr>
      <w:b/>
      <w:bCs/>
      <w:color w:val="26282F"/>
    </w:rPr>
  </w:style>
  <w:style w:type="character" w:customStyle="1" w:styleId="afffb">
    <w:name w:val="Гипертекстовая ссылка"/>
    <w:basedOn w:val="afffa"/>
    <w:uiPriority w:val="99"/>
    <w:rsid w:val="0084346F"/>
    <w:rPr>
      <w:b/>
      <w:bCs/>
      <w:color w:val="106BBE"/>
    </w:rPr>
  </w:style>
  <w:style w:type="character" w:customStyle="1" w:styleId="afffc">
    <w:name w:val="Активная гипертекстовая ссылка"/>
    <w:basedOn w:val="afffb"/>
    <w:uiPriority w:val="99"/>
    <w:rsid w:val="0084346F"/>
    <w:rPr>
      <w:b/>
      <w:bCs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84346F"/>
    <w:rPr>
      <w:b/>
      <w:bCs/>
      <w:color w:val="0058A9"/>
    </w:rPr>
  </w:style>
  <w:style w:type="character" w:customStyle="1" w:styleId="afffe">
    <w:name w:val="Выделение для Базового Поиска (курсив)"/>
    <w:basedOn w:val="afffd"/>
    <w:uiPriority w:val="99"/>
    <w:rsid w:val="0084346F"/>
    <w:rPr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84346F"/>
    <w:rPr>
      <w:b/>
      <w:bCs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84346F"/>
    <w:rPr>
      <w:b/>
      <w:bCs/>
      <w:color w:val="FF0000"/>
    </w:rPr>
  </w:style>
  <w:style w:type="character" w:customStyle="1" w:styleId="affff1">
    <w:name w:val="Найденные слова"/>
    <w:basedOn w:val="afffa"/>
    <w:uiPriority w:val="99"/>
    <w:rsid w:val="0084346F"/>
    <w:rPr>
      <w:b/>
      <w:bCs/>
      <w:color w:val="26282F"/>
      <w:shd w:val="clear" w:color="auto" w:fill="FFF580"/>
    </w:rPr>
  </w:style>
  <w:style w:type="character" w:customStyle="1" w:styleId="affff2">
    <w:name w:val="Не вступил в силу"/>
    <w:basedOn w:val="afffa"/>
    <w:uiPriority w:val="99"/>
    <w:rsid w:val="0084346F"/>
    <w:rPr>
      <w:b/>
      <w:bCs/>
      <w:color w:val="000000"/>
      <w:shd w:val="clear" w:color="auto" w:fill="D8EDE8"/>
    </w:rPr>
  </w:style>
  <w:style w:type="character" w:customStyle="1" w:styleId="affff3">
    <w:name w:val="Опечатки"/>
    <w:uiPriority w:val="99"/>
    <w:rsid w:val="0084346F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84346F"/>
    <w:rPr>
      <w:b/>
      <w:bCs/>
      <w:color w:val="106BBE"/>
    </w:rPr>
  </w:style>
  <w:style w:type="character" w:customStyle="1" w:styleId="affff5">
    <w:name w:val="Сравнение редакций"/>
    <w:basedOn w:val="afffa"/>
    <w:uiPriority w:val="99"/>
    <w:rsid w:val="0084346F"/>
    <w:rPr>
      <w:b/>
      <w:bCs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84346F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84346F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84346F"/>
    <w:rPr>
      <w:b/>
      <w:bCs/>
      <w:strike/>
      <w:color w:val="666600"/>
    </w:rPr>
  </w:style>
  <w:style w:type="character" w:styleId="affff9">
    <w:name w:val="FollowedHyperlink"/>
    <w:basedOn w:val="a0"/>
    <w:uiPriority w:val="99"/>
    <w:semiHidden/>
    <w:unhideWhenUsed/>
    <w:rsid w:val="0084346F"/>
    <w:rPr>
      <w:color w:val="800080"/>
      <w:u w:val="single"/>
    </w:rPr>
  </w:style>
  <w:style w:type="paragraph" w:customStyle="1" w:styleId="headertext">
    <w:name w:val="headertext"/>
    <w:basedOn w:val="a"/>
    <w:rsid w:val="00F620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%20&#1042;&#1083;&#1072;&#1076;\&#1057;&#1090;&#1091;&#1076;&#1077;&#1085;&#1095;&#1077;&#1089;&#1090;&#1074;&#1086;\&#1055;&#1080;&#1089;&#1100;&#1084;&#1072;%202011\&#1053;&#1086;&#1074;&#1099;&#1081;%20&#1073;&#1083;&#1072;&#1085;%20&#1057;%20&#1058;&#1040;&#1043;%20&#1050;&#1054;&#1044;&#1054;&#1052;\&#1041;&#1083;&#1072;&#1085;&#1082;&#1055;&#1080;&#1089;&#1100;&#1084;&#1072;&#1052;&#1044;&#1052;&#1057;&#1058;_&#1056;&#1058;&#1089;TAG&#1082;&#1086;&#1076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FAD3-F6E4-4AED-A284-FFF2EEFA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БланкПисьмаМДМСТ_РТсTAGкодом</Template>
  <TotalTime>1117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Марина Терентьева</cp:lastModifiedBy>
  <cp:revision>704</cp:revision>
  <cp:lastPrinted>2018-03-12T11:32:00Z</cp:lastPrinted>
  <dcterms:created xsi:type="dcterms:W3CDTF">2014-12-09T11:49:00Z</dcterms:created>
  <dcterms:modified xsi:type="dcterms:W3CDTF">2018-04-03T13:39:00Z</dcterms:modified>
</cp:coreProperties>
</file>